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color w:val="538135" w:themeColor="accent6" w:themeShade="BF"/>
        </w:rPr>
        <w:alias w:val="Name of Practice"/>
        <w:tag w:val=""/>
        <w:id w:val="220343643"/>
        <w:placeholder>
          <w:docPart w:val="320A4917D8AD4C7D994DE6E698EDD08C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:rsidR="00B41C9C" w:rsidRPr="00F66E1C" w:rsidRDefault="00F66E1C">
          <w:pPr>
            <w:pStyle w:val="Heading2"/>
            <w:rPr>
              <w:color w:val="538135" w:themeColor="accent6" w:themeShade="BF"/>
            </w:rPr>
          </w:pPr>
          <w:r>
            <w:rPr>
              <w:color w:val="538135" w:themeColor="accent6" w:themeShade="BF"/>
            </w:rPr>
            <w:t>Lynchburg Humane Society Service Agreement</w:t>
          </w:r>
        </w:p>
      </w:sdtContent>
    </w:sdt>
    <w:p w:rsidR="00B41C9C" w:rsidRPr="00F66E1C" w:rsidRDefault="00F66E1C">
      <w:pPr>
        <w:pStyle w:val="Heading1"/>
        <w:spacing w:before="0" w:after="240"/>
        <w:rPr>
          <w:color w:val="538135" w:themeColor="accent6" w:themeShade="BF"/>
        </w:rPr>
      </w:pPr>
      <w:r w:rsidRPr="00F66E1C">
        <w:rPr>
          <w:noProof/>
          <w:color w:val="538135" w:themeColor="accent6" w:themeShade="BF"/>
          <w:lang w:eastAsia="en-US"/>
        </w:rPr>
        <w:drawing>
          <wp:anchor distT="0" distB="0" distL="114300" distR="114300" simplePos="0" relativeHeight="251658240" behindDoc="0" locked="0" layoutInCell="1" allowOverlap="1" wp14:anchorId="43BE1F13" wp14:editId="6FBAEC86">
            <wp:simplePos x="0" y="0"/>
            <wp:positionH relativeFrom="margin">
              <wp:posOffset>371475</wp:posOffset>
            </wp:positionH>
            <wp:positionV relativeFrom="paragraph">
              <wp:posOffset>-462915</wp:posOffset>
            </wp:positionV>
            <wp:extent cx="1352550" cy="850467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8504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38EA" w:rsidRPr="00F66E1C">
        <w:rPr>
          <w:color w:val="538135" w:themeColor="accent6" w:themeShade="BF"/>
        </w:rPr>
        <w:t>Boarding REGISTRATION FORM</w:t>
      </w:r>
    </w:p>
    <w:tbl>
      <w:tblPr>
        <w:tblW w:w="5000" w:type="pct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ost table"/>
      </w:tblPr>
      <w:tblGrid>
        <w:gridCol w:w="10830"/>
      </w:tblGrid>
      <w:tr w:rsidR="00B41C9C" w:rsidTr="00086704">
        <w:trPr>
          <w:trHeight w:val="12672"/>
        </w:trPr>
        <w:tc>
          <w:tcPr>
            <w:tcW w:w="1107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:rsidR="00B41C9C" w:rsidRPr="00F6615B" w:rsidRDefault="00F66E1C" w:rsidP="00F66E1C">
            <w:pPr>
              <w:pStyle w:val="Heading3"/>
              <w:tabs>
                <w:tab w:val="center" w:pos="5370"/>
                <w:tab w:val="left" w:pos="8415"/>
              </w:tabs>
              <w:jc w:val="left"/>
              <w:rPr>
                <w:sz w:val="22"/>
                <w:szCs w:val="22"/>
              </w:rPr>
            </w:pPr>
            <w:r>
              <w:rPr>
                <w:sz w:val="19"/>
                <w:szCs w:val="19"/>
              </w:rPr>
              <w:tab/>
            </w:r>
            <w:r w:rsidR="00C3281F" w:rsidRPr="00F6615B">
              <w:rPr>
                <w:sz w:val="19"/>
                <w:szCs w:val="19"/>
              </w:rPr>
              <w:t xml:space="preserve"> </w:t>
            </w:r>
            <w:r w:rsidR="00C3281F" w:rsidRPr="00F6615B">
              <w:rPr>
                <w:sz w:val="22"/>
                <w:szCs w:val="22"/>
              </w:rPr>
              <w:t xml:space="preserve">Owner </w:t>
            </w:r>
            <w:r w:rsidR="004538EA" w:rsidRPr="00F6615B">
              <w:rPr>
                <w:sz w:val="22"/>
                <w:szCs w:val="22"/>
              </w:rPr>
              <w:t>INFORMATION</w:t>
            </w:r>
            <w:r>
              <w:rPr>
                <w:sz w:val="22"/>
                <w:szCs w:val="22"/>
              </w:rPr>
              <w:tab/>
            </w:r>
          </w:p>
          <w:tbl>
            <w:tblPr>
              <w:tblW w:w="11028" w:type="dxa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atient information"/>
            </w:tblPr>
            <w:tblGrid>
              <w:gridCol w:w="4305"/>
              <w:gridCol w:w="4050"/>
              <w:gridCol w:w="2673"/>
            </w:tblGrid>
            <w:tr w:rsidR="004C3C67" w:rsidRPr="00F6615B" w:rsidTr="004C3C67">
              <w:trPr>
                <w:trHeight w:val="422"/>
              </w:trPr>
              <w:tc>
                <w:tcPr>
                  <w:tcW w:w="4305" w:type="dxa"/>
                  <w:tcBorders>
                    <w:right w:val="single" w:sz="4" w:space="0" w:color="D0CECE" w:themeColor="background2" w:themeShade="E6"/>
                  </w:tcBorders>
                  <w:vAlign w:val="center"/>
                </w:tcPr>
                <w:p w:rsidR="004C3C67" w:rsidRPr="00F6615B" w:rsidRDefault="004C3C67" w:rsidP="00EC0D5D">
                  <w:pPr>
                    <w:ind w:left="0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 w:rsidRPr="00F6615B">
                    <w:rPr>
                      <w:rFonts w:asciiTheme="majorHAnsi" w:hAnsiTheme="majorHAnsi"/>
                      <w:sz w:val="19"/>
                      <w:szCs w:val="19"/>
                    </w:rPr>
                    <w:t xml:space="preserve">  Last name: </w:t>
                  </w:r>
                </w:p>
              </w:tc>
              <w:tc>
                <w:tcPr>
                  <w:tcW w:w="4050" w:type="dxa"/>
                  <w:tcBorders>
                    <w:left w:val="single" w:sz="4" w:space="0" w:color="D0CECE" w:themeColor="background2" w:themeShade="E6"/>
                  </w:tcBorders>
                  <w:vAlign w:val="center"/>
                </w:tcPr>
                <w:p w:rsidR="004C3C67" w:rsidRPr="00F6615B" w:rsidRDefault="004C3C67" w:rsidP="00EC0D5D">
                  <w:pPr>
                    <w:ind w:left="0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 w:rsidRPr="00F6615B">
                    <w:rPr>
                      <w:rFonts w:asciiTheme="majorHAnsi" w:hAnsiTheme="majorHAnsi"/>
                      <w:sz w:val="19"/>
                      <w:szCs w:val="19"/>
                    </w:rPr>
                    <w:t xml:space="preserve"> First name:  </w:t>
                  </w:r>
                </w:p>
              </w:tc>
              <w:tc>
                <w:tcPr>
                  <w:tcW w:w="2673" w:type="dxa"/>
                  <w:tcBorders>
                    <w:left w:val="single" w:sz="4" w:space="0" w:color="D0CECE" w:themeColor="background2" w:themeShade="E6"/>
                  </w:tcBorders>
                  <w:vAlign w:val="center"/>
                </w:tcPr>
                <w:p w:rsidR="004C3C67" w:rsidRPr="00F6615B" w:rsidRDefault="004C3C67" w:rsidP="00EC0D5D">
                  <w:pPr>
                    <w:ind w:left="0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 xml:space="preserve"> Date:  </w:t>
                  </w:r>
                </w:p>
              </w:tc>
            </w:tr>
          </w:tbl>
          <w:p w:rsidR="00B41C9C" w:rsidRPr="00F6615B" w:rsidRDefault="00B41C9C">
            <w:pPr>
              <w:pStyle w:val="Spacer"/>
              <w:rPr>
                <w:rFonts w:asciiTheme="majorHAnsi" w:hAnsiTheme="majorHAnsi"/>
                <w:sz w:val="19"/>
                <w:szCs w:val="19"/>
              </w:rPr>
            </w:pPr>
          </w:p>
          <w:p w:rsidR="00086704" w:rsidRPr="00F6615B" w:rsidRDefault="004538EA" w:rsidP="00086704">
            <w:pPr>
              <w:rPr>
                <w:rFonts w:asciiTheme="majorHAnsi" w:hAnsiTheme="majorHAnsi"/>
                <w:sz w:val="19"/>
                <w:szCs w:val="19"/>
              </w:rPr>
            </w:pPr>
            <w:r w:rsidRPr="00F6615B">
              <w:rPr>
                <w:rFonts w:asciiTheme="majorHAnsi" w:hAnsiTheme="majorHAnsi"/>
                <w:sz w:val="19"/>
                <w:szCs w:val="19"/>
              </w:rPr>
              <w:t xml:space="preserve">Address: </w:t>
            </w:r>
          </w:p>
          <w:tbl>
            <w:tblPr>
              <w:tblW w:w="12495" w:type="dxa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atient information"/>
            </w:tblPr>
            <w:tblGrid>
              <w:gridCol w:w="3495"/>
              <w:gridCol w:w="1399"/>
              <w:gridCol w:w="2561"/>
              <w:gridCol w:w="3330"/>
              <w:gridCol w:w="243"/>
              <w:gridCol w:w="1467"/>
            </w:tblGrid>
            <w:tr w:rsidR="00086704" w:rsidRPr="00F6615B" w:rsidTr="00086704">
              <w:trPr>
                <w:trHeight w:val="494"/>
              </w:trPr>
              <w:tc>
                <w:tcPr>
                  <w:tcW w:w="3495" w:type="dxa"/>
                  <w:tcBorders>
                    <w:bottom w:val="single" w:sz="4" w:space="0" w:color="D0CECE" w:themeColor="background2" w:themeShade="E6"/>
                  </w:tcBorders>
                  <w:vAlign w:val="center"/>
                </w:tcPr>
                <w:p w:rsidR="00086704" w:rsidRPr="00F6615B" w:rsidRDefault="00086704">
                  <w:pPr>
                    <w:rPr>
                      <w:rFonts w:asciiTheme="majorHAnsi" w:hAnsiTheme="majorHAnsi"/>
                      <w:sz w:val="19"/>
                      <w:szCs w:val="19"/>
                    </w:rPr>
                  </w:pPr>
                  <w:r w:rsidRPr="00F6615B">
                    <w:rPr>
                      <w:rFonts w:asciiTheme="majorHAnsi" w:hAnsiTheme="majorHAnsi"/>
                      <w:sz w:val="19"/>
                      <w:szCs w:val="19"/>
                    </w:rPr>
                    <w:t xml:space="preserve">Email: </w:t>
                  </w:r>
                </w:p>
              </w:tc>
              <w:tc>
                <w:tcPr>
                  <w:tcW w:w="3960" w:type="dxa"/>
                  <w:gridSpan w:val="2"/>
                  <w:tcBorders>
                    <w:bottom w:val="single" w:sz="4" w:space="0" w:color="D0CECE" w:themeColor="background2" w:themeShade="E6"/>
                  </w:tcBorders>
                  <w:vAlign w:val="center"/>
                </w:tcPr>
                <w:p w:rsidR="00086704" w:rsidRPr="00F6615B" w:rsidRDefault="00086704" w:rsidP="00086704">
                  <w:pPr>
                    <w:rPr>
                      <w:rFonts w:asciiTheme="majorHAnsi" w:hAnsiTheme="majorHAnsi"/>
                      <w:sz w:val="19"/>
                      <w:szCs w:val="19"/>
                    </w:rPr>
                  </w:pPr>
                  <w:r w:rsidRPr="00F6615B">
                    <w:rPr>
                      <w:rFonts w:asciiTheme="majorHAnsi" w:hAnsiTheme="majorHAnsi"/>
                      <w:sz w:val="19"/>
                      <w:szCs w:val="19"/>
                    </w:rPr>
                    <w:t>Home ph. #:</w:t>
                  </w:r>
                </w:p>
              </w:tc>
              <w:tc>
                <w:tcPr>
                  <w:tcW w:w="5040" w:type="dxa"/>
                  <w:gridSpan w:val="3"/>
                  <w:tcBorders>
                    <w:bottom w:val="single" w:sz="4" w:space="0" w:color="D0CECE" w:themeColor="background2" w:themeShade="E6"/>
                  </w:tcBorders>
                  <w:vAlign w:val="center"/>
                </w:tcPr>
                <w:p w:rsidR="00086704" w:rsidRPr="00F6615B" w:rsidRDefault="00086704" w:rsidP="00086704">
                  <w:pPr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 xml:space="preserve">Cell ph. #: </w:t>
                  </w:r>
                </w:p>
              </w:tc>
            </w:tr>
            <w:tr w:rsidR="00C3281F" w:rsidRPr="00F6615B" w:rsidTr="00086704">
              <w:trPr>
                <w:gridAfter w:val="2"/>
                <w:wAfter w:w="1710" w:type="dxa"/>
                <w:trHeight w:val="521"/>
              </w:trPr>
              <w:tc>
                <w:tcPr>
                  <w:tcW w:w="4894" w:type="dxa"/>
                  <w:gridSpan w:val="2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C3281F" w:rsidRPr="00F6615B" w:rsidRDefault="00C3281F">
                  <w:pPr>
                    <w:rPr>
                      <w:rFonts w:asciiTheme="majorHAnsi" w:hAnsiTheme="majorHAnsi"/>
                      <w:sz w:val="19"/>
                      <w:szCs w:val="19"/>
                    </w:rPr>
                  </w:pPr>
                  <w:r w:rsidRPr="00F6615B">
                    <w:rPr>
                      <w:rFonts w:asciiTheme="majorHAnsi" w:hAnsiTheme="majorHAnsi"/>
                      <w:sz w:val="19"/>
                      <w:szCs w:val="19"/>
                    </w:rPr>
                    <w:t xml:space="preserve">Emergency Contact name:  </w:t>
                  </w:r>
                </w:p>
              </w:tc>
              <w:tc>
                <w:tcPr>
                  <w:tcW w:w="5891" w:type="dxa"/>
                  <w:gridSpan w:val="2"/>
                  <w:tcBorders>
                    <w:top w:val="single" w:sz="4" w:space="0" w:color="D0CECE" w:themeColor="background2" w:themeShade="E6"/>
                    <w:bottom w:val="single" w:sz="4" w:space="0" w:color="AEAAAA" w:themeColor="background2" w:themeShade="BF"/>
                  </w:tcBorders>
                  <w:vAlign w:val="center"/>
                </w:tcPr>
                <w:p w:rsidR="00C3281F" w:rsidRPr="00F6615B" w:rsidRDefault="00C3281F">
                  <w:pPr>
                    <w:rPr>
                      <w:rFonts w:asciiTheme="majorHAnsi" w:hAnsiTheme="majorHAnsi"/>
                      <w:sz w:val="19"/>
                      <w:szCs w:val="19"/>
                    </w:rPr>
                  </w:pPr>
                  <w:r w:rsidRPr="00F6615B">
                    <w:rPr>
                      <w:rFonts w:asciiTheme="majorHAnsi" w:hAnsiTheme="majorHAnsi"/>
                      <w:sz w:val="19"/>
                      <w:szCs w:val="19"/>
                    </w:rPr>
                    <w:t xml:space="preserve">Emergency Contact #: </w:t>
                  </w:r>
                </w:p>
              </w:tc>
            </w:tr>
            <w:tr w:rsidR="004C3C67" w:rsidRPr="00F6615B" w:rsidTr="00086704">
              <w:trPr>
                <w:gridAfter w:val="1"/>
                <w:wAfter w:w="1467" w:type="dxa"/>
                <w:trHeight w:hRule="exact" w:val="145"/>
              </w:trPr>
              <w:tc>
                <w:tcPr>
                  <w:tcW w:w="11028" w:type="dxa"/>
                  <w:gridSpan w:val="5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4C3C67" w:rsidRPr="00F6615B" w:rsidRDefault="004C3C67" w:rsidP="004C3C67">
                  <w:pPr>
                    <w:ind w:left="0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</w:tr>
            <w:tr w:rsidR="00C3281F" w:rsidRPr="00F6615B" w:rsidTr="00086704">
              <w:trPr>
                <w:gridAfter w:val="2"/>
                <w:wAfter w:w="1710" w:type="dxa"/>
                <w:trHeight w:val="494"/>
              </w:trPr>
              <w:tc>
                <w:tcPr>
                  <w:tcW w:w="4894" w:type="dxa"/>
                  <w:gridSpan w:val="2"/>
                  <w:tcBorders>
                    <w:bottom w:val="single" w:sz="4" w:space="0" w:color="D0CECE" w:themeColor="background2" w:themeShade="E6"/>
                  </w:tcBorders>
                  <w:vAlign w:val="center"/>
                </w:tcPr>
                <w:p w:rsidR="00C3281F" w:rsidRPr="00F6615B" w:rsidRDefault="00C3281F">
                  <w:pPr>
                    <w:rPr>
                      <w:rFonts w:asciiTheme="majorHAnsi" w:hAnsiTheme="majorHAnsi"/>
                      <w:sz w:val="19"/>
                      <w:szCs w:val="19"/>
                    </w:rPr>
                  </w:pPr>
                  <w:r w:rsidRPr="00F6615B">
                    <w:rPr>
                      <w:rFonts w:asciiTheme="majorHAnsi" w:hAnsiTheme="majorHAnsi"/>
                      <w:sz w:val="19"/>
                      <w:szCs w:val="19"/>
                    </w:rPr>
                    <w:t xml:space="preserve">Date/Time Drop Off: </w:t>
                  </w:r>
                </w:p>
              </w:tc>
              <w:tc>
                <w:tcPr>
                  <w:tcW w:w="5891" w:type="dxa"/>
                  <w:gridSpan w:val="2"/>
                  <w:tcBorders>
                    <w:bottom w:val="single" w:sz="4" w:space="0" w:color="D0CECE" w:themeColor="background2" w:themeShade="E6"/>
                  </w:tcBorders>
                  <w:vAlign w:val="center"/>
                </w:tcPr>
                <w:p w:rsidR="00C3281F" w:rsidRPr="00F6615B" w:rsidRDefault="00C3281F">
                  <w:pPr>
                    <w:rPr>
                      <w:rFonts w:asciiTheme="majorHAnsi" w:hAnsiTheme="majorHAnsi"/>
                      <w:sz w:val="19"/>
                      <w:szCs w:val="19"/>
                    </w:rPr>
                  </w:pPr>
                  <w:r w:rsidRPr="00F6615B">
                    <w:rPr>
                      <w:rFonts w:asciiTheme="majorHAnsi" w:hAnsiTheme="majorHAnsi"/>
                      <w:sz w:val="19"/>
                      <w:szCs w:val="19"/>
                    </w:rPr>
                    <w:t xml:space="preserve">Date/Time Pick up: </w:t>
                  </w:r>
                </w:p>
              </w:tc>
            </w:tr>
          </w:tbl>
          <w:p w:rsidR="00B41C9C" w:rsidRPr="00F6615B" w:rsidRDefault="00B41C9C">
            <w:pPr>
              <w:pStyle w:val="Spacer"/>
              <w:rPr>
                <w:rFonts w:asciiTheme="majorHAnsi" w:hAnsiTheme="majorHAnsi"/>
                <w:sz w:val="19"/>
                <w:szCs w:val="19"/>
              </w:rPr>
            </w:pPr>
          </w:p>
          <w:p w:rsidR="00B41C9C" w:rsidRPr="00F6615B" w:rsidRDefault="00AE59D6" w:rsidP="00AE59D6">
            <w:pPr>
              <w:pStyle w:val="Heading3"/>
              <w:rPr>
                <w:sz w:val="22"/>
                <w:szCs w:val="22"/>
              </w:rPr>
            </w:pPr>
            <w:r w:rsidRPr="00F6615B">
              <w:rPr>
                <w:sz w:val="22"/>
                <w:szCs w:val="22"/>
              </w:rPr>
              <w:t xml:space="preserve">Animal </w:t>
            </w:r>
            <w:r w:rsidR="004538EA" w:rsidRPr="00F6615B">
              <w:rPr>
                <w:sz w:val="22"/>
                <w:szCs w:val="22"/>
              </w:rPr>
              <w:t>INFORMATION</w:t>
            </w:r>
          </w:p>
          <w:p w:rsidR="00B41C9C" w:rsidRPr="00F6615B" w:rsidRDefault="00AE59D6">
            <w:pPr>
              <w:pStyle w:val="Heading4"/>
              <w:rPr>
                <w:sz w:val="19"/>
                <w:szCs w:val="19"/>
              </w:rPr>
            </w:pPr>
            <w:r w:rsidRPr="00F6615B">
              <w:rPr>
                <w:sz w:val="19"/>
                <w:szCs w:val="19"/>
              </w:rPr>
              <w:t>(Please give your vaccine records to</w:t>
            </w:r>
            <w:r w:rsidR="00F43B66">
              <w:rPr>
                <w:sz w:val="19"/>
                <w:szCs w:val="19"/>
              </w:rPr>
              <w:t xml:space="preserve"> the receptionist</w:t>
            </w:r>
            <w:r w:rsidR="004538EA" w:rsidRPr="00F6615B">
              <w:rPr>
                <w:sz w:val="19"/>
                <w:szCs w:val="19"/>
              </w:rPr>
              <w:t>)</w:t>
            </w:r>
          </w:p>
          <w:tbl>
            <w:tblPr>
              <w:tblW w:w="11883" w:type="dxa"/>
              <w:tblBorders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surance information"/>
            </w:tblPr>
            <w:tblGrid>
              <w:gridCol w:w="2322"/>
              <w:gridCol w:w="402"/>
              <w:gridCol w:w="1761"/>
              <w:gridCol w:w="360"/>
              <w:gridCol w:w="1944"/>
              <w:gridCol w:w="648"/>
              <w:gridCol w:w="1939"/>
              <w:gridCol w:w="1403"/>
              <w:gridCol w:w="180"/>
              <w:gridCol w:w="924"/>
            </w:tblGrid>
            <w:tr w:rsidR="000A0133" w:rsidRPr="00F6615B" w:rsidTr="00086704">
              <w:trPr>
                <w:trHeight w:hRule="exact" w:val="418"/>
              </w:trPr>
              <w:tc>
                <w:tcPr>
                  <w:tcW w:w="2322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A91B4F" w:rsidRPr="00F6615B" w:rsidRDefault="00A91B4F" w:rsidP="00AE59D6">
                  <w:pPr>
                    <w:rPr>
                      <w:rFonts w:asciiTheme="majorHAnsi" w:hAnsiTheme="majorHAnsi"/>
                      <w:sz w:val="19"/>
                      <w:szCs w:val="19"/>
                    </w:rPr>
                  </w:pPr>
                  <w:r w:rsidRPr="00F6615B">
                    <w:rPr>
                      <w:rFonts w:asciiTheme="majorHAnsi" w:hAnsiTheme="majorHAnsi"/>
                      <w:sz w:val="19"/>
                      <w:szCs w:val="19"/>
                    </w:rPr>
                    <w:t xml:space="preserve">Total # of pets:  </w:t>
                  </w:r>
                </w:p>
              </w:tc>
              <w:tc>
                <w:tcPr>
                  <w:tcW w:w="2523" w:type="dxa"/>
                  <w:gridSpan w:val="3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A91B4F" w:rsidRPr="00F6615B" w:rsidRDefault="000A0133" w:rsidP="000A0133">
                  <w:pPr>
                    <w:ind w:left="-540" w:firstLine="540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 xml:space="preserve">  </w:t>
                  </w:r>
                  <w:r w:rsidR="00F66E1C" w:rsidRPr="00F6615B">
                    <w:rPr>
                      <w:rFonts w:asciiTheme="majorHAnsi" w:hAnsiTheme="majorHAnsi"/>
                      <w:sz w:val="19"/>
                      <w:szCs w:val="19"/>
                    </w:rPr>
                    <w:t>Microchipped?      Y / N</w:t>
                  </w:r>
                </w:p>
              </w:tc>
              <w:tc>
                <w:tcPr>
                  <w:tcW w:w="2592" w:type="dxa"/>
                  <w:gridSpan w:val="2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A91B4F" w:rsidRPr="00F6615B" w:rsidRDefault="00A91B4F" w:rsidP="00F6615B">
                  <w:pPr>
                    <w:rPr>
                      <w:rFonts w:asciiTheme="majorHAnsi" w:hAnsiTheme="majorHAnsi"/>
                      <w:sz w:val="19"/>
                      <w:szCs w:val="19"/>
                    </w:rPr>
                  </w:pPr>
                  <w:r w:rsidRPr="00F6615B">
                    <w:rPr>
                      <w:rFonts w:asciiTheme="majorHAnsi" w:hAnsiTheme="majorHAnsi"/>
                      <w:sz w:val="19"/>
                      <w:szCs w:val="19"/>
                    </w:rPr>
                    <w:t>Female(s) spayed?    Y / N</w:t>
                  </w:r>
                </w:p>
              </w:tc>
              <w:tc>
                <w:tcPr>
                  <w:tcW w:w="4446" w:type="dxa"/>
                  <w:gridSpan w:val="4"/>
                  <w:tcBorders>
                    <w:top w:val="single" w:sz="4" w:space="0" w:color="D0CECE" w:themeColor="background2" w:themeShade="E6"/>
                  </w:tcBorders>
                  <w:vAlign w:val="center"/>
                </w:tcPr>
                <w:p w:rsidR="00A91B4F" w:rsidRPr="00F6615B" w:rsidRDefault="00F66E1C" w:rsidP="00AE59D6">
                  <w:pPr>
                    <w:rPr>
                      <w:rFonts w:asciiTheme="majorHAnsi" w:hAnsiTheme="majorHAnsi"/>
                      <w:sz w:val="19"/>
                      <w:szCs w:val="19"/>
                    </w:rPr>
                  </w:pPr>
                  <w:r w:rsidRPr="00F6615B">
                    <w:rPr>
                      <w:rFonts w:asciiTheme="majorHAnsi" w:hAnsiTheme="majorHAnsi"/>
                      <w:sz w:val="19"/>
                      <w:szCs w:val="19"/>
                    </w:rPr>
                    <w:t>Male(s) neutered?   Y /  N</w:t>
                  </w:r>
                </w:p>
              </w:tc>
            </w:tr>
            <w:tr w:rsidR="000A0133" w:rsidRPr="000A0133" w:rsidTr="00086704">
              <w:trPr>
                <w:gridAfter w:val="1"/>
                <w:wAfter w:w="924" w:type="dxa"/>
                <w:trHeight w:val="539"/>
              </w:trPr>
              <w:tc>
                <w:tcPr>
                  <w:tcW w:w="2724" w:type="dxa"/>
                  <w:gridSpan w:val="2"/>
                  <w:tcBorders>
                    <w:top w:val="single" w:sz="4" w:space="0" w:color="AEAAAA" w:themeColor="background2" w:themeShade="BF"/>
                    <w:bottom w:val="single" w:sz="4" w:space="0" w:color="D0CECE" w:themeColor="background2" w:themeShade="E6"/>
                  </w:tcBorders>
                </w:tcPr>
                <w:p w:rsidR="00A91B4F" w:rsidRPr="000A0133" w:rsidRDefault="00A91B4F" w:rsidP="000A0133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0A0133">
                    <w:rPr>
                      <w:rFonts w:asciiTheme="majorHAnsi" w:hAnsiTheme="majorHAnsi"/>
                      <w:sz w:val="18"/>
                      <w:szCs w:val="18"/>
                    </w:rPr>
                    <w:t>Animal Name:</w:t>
                  </w:r>
                </w:p>
              </w:tc>
              <w:tc>
                <w:tcPr>
                  <w:tcW w:w="1761" w:type="dxa"/>
                  <w:tcBorders>
                    <w:top w:val="single" w:sz="4" w:space="0" w:color="AEAAAA" w:themeColor="background2" w:themeShade="BF"/>
                    <w:bottom w:val="single" w:sz="4" w:space="0" w:color="D0CECE" w:themeColor="background2" w:themeShade="E6"/>
                  </w:tcBorders>
                </w:tcPr>
                <w:p w:rsidR="00A91B4F" w:rsidRPr="000A0133" w:rsidRDefault="00A91B4F" w:rsidP="000A0133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0A0133">
                    <w:rPr>
                      <w:rFonts w:asciiTheme="majorHAnsi" w:hAnsiTheme="majorHAnsi"/>
                      <w:sz w:val="18"/>
                      <w:szCs w:val="18"/>
                    </w:rPr>
                    <w:t>Species:</w:t>
                  </w:r>
                </w:p>
              </w:tc>
              <w:tc>
                <w:tcPr>
                  <w:tcW w:w="2304" w:type="dxa"/>
                  <w:gridSpan w:val="2"/>
                  <w:tcBorders>
                    <w:top w:val="single" w:sz="4" w:space="0" w:color="AEAAAA" w:themeColor="background2" w:themeShade="BF"/>
                    <w:bottom w:val="single" w:sz="4" w:space="0" w:color="D0CECE" w:themeColor="background2" w:themeShade="E6"/>
                  </w:tcBorders>
                </w:tcPr>
                <w:p w:rsidR="00A91B4F" w:rsidRPr="000A0133" w:rsidRDefault="00A91B4F" w:rsidP="000A0133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0A0133">
                    <w:rPr>
                      <w:rFonts w:asciiTheme="majorHAnsi" w:hAnsiTheme="majorHAnsi"/>
                      <w:sz w:val="18"/>
                      <w:szCs w:val="18"/>
                    </w:rPr>
                    <w:t>Breed:</w:t>
                  </w:r>
                </w:p>
              </w:tc>
              <w:tc>
                <w:tcPr>
                  <w:tcW w:w="2587" w:type="dxa"/>
                  <w:gridSpan w:val="2"/>
                  <w:tcBorders>
                    <w:top w:val="single" w:sz="4" w:space="0" w:color="AEAAAA" w:themeColor="background2" w:themeShade="BF"/>
                    <w:bottom w:val="single" w:sz="4" w:space="0" w:color="D0CECE" w:themeColor="background2" w:themeShade="E6"/>
                  </w:tcBorders>
                </w:tcPr>
                <w:p w:rsidR="00A91B4F" w:rsidRPr="000A0133" w:rsidRDefault="00A91B4F" w:rsidP="000A0133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0A0133">
                    <w:rPr>
                      <w:rFonts w:asciiTheme="majorHAnsi" w:hAnsiTheme="majorHAnsi"/>
                      <w:sz w:val="18"/>
                      <w:szCs w:val="18"/>
                    </w:rPr>
                    <w:t>Coloring:</w:t>
                  </w:r>
                </w:p>
              </w:tc>
              <w:tc>
                <w:tcPr>
                  <w:tcW w:w="1583" w:type="dxa"/>
                  <w:gridSpan w:val="2"/>
                  <w:tcBorders>
                    <w:top w:val="single" w:sz="4" w:space="0" w:color="AEAAAA" w:themeColor="background2" w:themeShade="BF"/>
                    <w:bottom w:val="single" w:sz="4" w:space="0" w:color="D0CECE" w:themeColor="background2" w:themeShade="E6"/>
                  </w:tcBorders>
                </w:tcPr>
                <w:p w:rsidR="00A91B4F" w:rsidRPr="000A0133" w:rsidRDefault="00A91B4F" w:rsidP="000A0133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0A0133">
                    <w:rPr>
                      <w:rFonts w:asciiTheme="majorHAnsi" w:hAnsiTheme="majorHAnsi"/>
                      <w:sz w:val="18"/>
                      <w:szCs w:val="18"/>
                    </w:rPr>
                    <w:t>Age:</w:t>
                  </w:r>
                </w:p>
              </w:tc>
            </w:tr>
            <w:tr w:rsidR="000A0133" w:rsidRPr="00F6615B" w:rsidTr="00086704">
              <w:trPr>
                <w:gridAfter w:val="1"/>
                <w:wAfter w:w="924" w:type="dxa"/>
                <w:trHeight w:val="557"/>
              </w:trPr>
              <w:tc>
                <w:tcPr>
                  <w:tcW w:w="2724" w:type="dxa"/>
                  <w:gridSpan w:val="2"/>
                  <w:tcBorders>
                    <w:top w:val="single" w:sz="4" w:space="0" w:color="D0CECE" w:themeColor="background2" w:themeShade="E6"/>
                  </w:tcBorders>
                </w:tcPr>
                <w:p w:rsidR="00A91B4F" w:rsidRPr="000A0133" w:rsidRDefault="00A91B4F" w:rsidP="000A0133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0A0133">
                    <w:rPr>
                      <w:rFonts w:asciiTheme="majorHAnsi" w:hAnsiTheme="majorHAnsi"/>
                      <w:sz w:val="18"/>
                      <w:szCs w:val="18"/>
                    </w:rPr>
                    <w:t>Animal Name:</w:t>
                  </w:r>
                </w:p>
              </w:tc>
              <w:tc>
                <w:tcPr>
                  <w:tcW w:w="1761" w:type="dxa"/>
                  <w:tcBorders>
                    <w:top w:val="single" w:sz="4" w:space="0" w:color="D0CECE" w:themeColor="background2" w:themeShade="E6"/>
                  </w:tcBorders>
                </w:tcPr>
                <w:p w:rsidR="00A91B4F" w:rsidRPr="000A0133" w:rsidRDefault="00A91B4F" w:rsidP="000A0133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0A0133">
                    <w:rPr>
                      <w:rFonts w:asciiTheme="majorHAnsi" w:hAnsiTheme="majorHAnsi"/>
                      <w:sz w:val="18"/>
                      <w:szCs w:val="18"/>
                    </w:rPr>
                    <w:t>Species:</w:t>
                  </w:r>
                </w:p>
              </w:tc>
              <w:tc>
                <w:tcPr>
                  <w:tcW w:w="2304" w:type="dxa"/>
                  <w:gridSpan w:val="2"/>
                  <w:tcBorders>
                    <w:top w:val="single" w:sz="4" w:space="0" w:color="D0CECE" w:themeColor="background2" w:themeShade="E6"/>
                  </w:tcBorders>
                </w:tcPr>
                <w:p w:rsidR="00A91B4F" w:rsidRPr="000A0133" w:rsidRDefault="00A91B4F" w:rsidP="000A0133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0A0133">
                    <w:rPr>
                      <w:rFonts w:asciiTheme="majorHAnsi" w:hAnsiTheme="majorHAnsi"/>
                      <w:sz w:val="18"/>
                      <w:szCs w:val="18"/>
                    </w:rPr>
                    <w:t>Breed:</w:t>
                  </w:r>
                </w:p>
              </w:tc>
              <w:tc>
                <w:tcPr>
                  <w:tcW w:w="2587" w:type="dxa"/>
                  <w:gridSpan w:val="2"/>
                  <w:tcBorders>
                    <w:top w:val="single" w:sz="4" w:space="0" w:color="D0CECE" w:themeColor="background2" w:themeShade="E6"/>
                  </w:tcBorders>
                </w:tcPr>
                <w:p w:rsidR="00A91B4F" w:rsidRPr="000A0133" w:rsidRDefault="00A91B4F" w:rsidP="000A0133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0A0133">
                    <w:rPr>
                      <w:rFonts w:asciiTheme="majorHAnsi" w:hAnsiTheme="majorHAnsi"/>
                      <w:sz w:val="18"/>
                      <w:szCs w:val="18"/>
                    </w:rPr>
                    <w:t>Coloring:</w:t>
                  </w:r>
                </w:p>
              </w:tc>
              <w:tc>
                <w:tcPr>
                  <w:tcW w:w="1583" w:type="dxa"/>
                  <w:gridSpan w:val="2"/>
                  <w:tcBorders>
                    <w:top w:val="single" w:sz="4" w:space="0" w:color="D0CECE" w:themeColor="background2" w:themeShade="E6"/>
                  </w:tcBorders>
                </w:tcPr>
                <w:p w:rsidR="00A91B4F" w:rsidRPr="000A0133" w:rsidRDefault="00A91B4F" w:rsidP="000A0133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0A0133">
                    <w:rPr>
                      <w:rFonts w:asciiTheme="majorHAnsi" w:hAnsiTheme="majorHAnsi"/>
                      <w:sz w:val="18"/>
                      <w:szCs w:val="18"/>
                    </w:rPr>
                    <w:t>Age:</w:t>
                  </w:r>
                </w:p>
              </w:tc>
            </w:tr>
            <w:tr w:rsidR="000A0133" w:rsidRPr="00F6615B" w:rsidTr="00086704">
              <w:trPr>
                <w:gridAfter w:val="1"/>
                <w:wAfter w:w="924" w:type="dxa"/>
                <w:trHeight w:val="557"/>
              </w:trPr>
              <w:tc>
                <w:tcPr>
                  <w:tcW w:w="2724" w:type="dxa"/>
                  <w:gridSpan w:val="2"/>
                  <w:tcBorders>
                    <w:bottom w:val="single" w:sz="4" w:space="0" w:color="AEAAAA" w:themeColor="background2" w:themeShade="BF"/>
                  </w:tcBorders>
                </w:tcPr>
                <w:p w:rsidR="00A91B4F" w:rsidRPr="000A0133" w:rsidRDefault="00A91B4F" w:rsidP="000A0133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0A0133">
                    <w:rPr>
                      <w:rFonts w:asciiTheme="majorHAnsi" w:hAnsiTheme="majorHAnsi"/>
                      <w:sz w:val="18"/>
                      <w:szCs w:val="18"/>
                    </w:rPr>
                    <w:t>Animal Name:</w:t>
                  </w:r>
                </w:p>
              </w:tc>
              <w:tc>
                <w:tcPr>
                  <w:tcW w:w="1761" w:type="dxa"/>
                  <w:tcBorders>
                    <w:bottom w:val="single" w:sz="4" w:space="0" w:color="AEAAAA" w:themeColor="background2" w:themeShade="BF"/>
                  </w:tcBorders>
                </w:tcPr>
                <w:p w:rsidR="00A91B4F" w:rsidRPr="000A0133" w:rsidRDefault="00A91B4F" w:rsidP="000A0133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0A0133">
                    <w:rPr>
                      <w:rFonts w:asciiTheme="majorHAnsi" w:hAnsiTheme="majorHAnsi"/>
                      <w:sz w:val="18"/>
                      <w:szCs w:val="18"/>
                    </w:rPr>
                    <w:t>Species:</w:t>
                  </w:r>
                </w:p>
              </w:tc>
              <w:tc>
                <w:tcPr>
                  <w:tcW w:w="2304" w:type="dxa"/>
                  <w:gridSpan w:val="2"/>
                  <w:tcBorders>
                    <w:bottom w:val="single" w:sz="4" w:space="0" w:color="AEAAAA" w:themeColor="background2" w:themeShade="BF"/>
                  </w:tcBorders>
                </w:tcPr>
                <w:p w:rsidR="00A91B4F" w:rsidRPr="000A0133" w:rsidRDefault="00A91B4F" w:rsidP="000A0133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0A0133">
                    <w:rPr>
                      <w:rFonts w:asciiTheme="majorHAnsi" w:hAnsiTheme="majorHAnsi"/>
                      <w:sz w:val="18"/>
                      <w:szCs w:val="18"/>
                    </w:rPr>
                    <w:t>Breed:</w:t>
                  </w:r>
                </w:p>
              </w:tc>
              <w:tc>
                <w:tcPr>
                  <w:tcW w:w="2587" w:type="dxa"/>
                  <w:gridSpan w:val="2"/>
                  <w:tcBorders>
                    <w:bottom w:val="single" w:sz="4" w:space="0" w:color="AEAAAA" w:themeColor="background2" w:themeShade="BF"/>
                  </w:tcBorders>
                </w:tcPr>
                <w:p w:rsidR="00A91B4F" w:rsidRPr="000A0133" w:rsidRDefault="00A91B4F" w:rsidP="000A0133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0A0133">
                    <w:rPr>
                      <w:rFonts w:asciiTheme="majorHAnsi" w:hAnsiTheme="majorHAnsi"/>
                      <w:sz w:val="18"/>
                      <w:szCs w:val="18"/>
                    </w:rPr>
                    <w:t>Coloring:</w:t>
                  </w:r>
                </w:p>
              </w:tc>
              <w:tc>
                <w:tcPr>
                  <w:tcW w:w="1583" w:type="dxa"/>
                  <w:gridSpan w:val="2"/>
                  <w:tcBorders>
                    <w:bottom w:val="single" w:sz="4" w:space="0" w:color="AEAAAA" w:themeColor="background2" w:themeShade="BF"/>
                  </w:tcBorders>
                </w:tcPr>
                <w:p w:rsidR="00A91B4F" w:rsidRPr="000A0133" w:rsidRDefault="00A91B4F" w:rsidP="000A0133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0A0133">
                    <w:rPr>
                      <w:rFonts w:asciiTheme="majorHAnsi" w:hAnsiTheme="majorHAnsi"/>
                      <w:sz w:val="18"/>
                      <w:szCs w:val="18"/>
                    </w:rPr>
                    <w:t>Age:</w:t>
                  </w:r>
                </w:p>
              </w:tc>
            </w:tr>
            <w:tr w:rsidR="000A0133" w:rsidRPr="00F6615B" w:rsidTr="00086704">
              <w:trPr>
                <w:gridAfter w:val="2"/>
                <w:wAfter w:w="1104" w:type="dxa"/>
                <w:trHeight w:val="485"/>
              </w:trPr>
              <w:tc>
                <w:tcPr>
                  <w:tcW w:w="2724" w:type="dxa"/>
                  <w:gridSpan w:val="2"/>
                  <w:tcBorders>
                    <w:top w:val="single" w:sz="4" w:space="0" w:color="AEAAAA" w:themeColor="background2" w:themeShade="BF"/>
                    <w:bottom w:val="single" w:sz="4" w:space="0" w:color="D0CECE" w:themeColor="background2" w:themeShade="E6"/>
                  </w:tcBorders>
                </w:tcPr>
                <w:p w:rsidR="00A91B4F" w:rsidRPr="000A0133" w:rsidRDefault="00A91B4F" w:rsidP="000A0133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0A0133">
                    <w:rPr>
                      <w:rFonts w:asciiTheme="majorHAnsi" w:hAnsiTheme="majorHAnsi"/>
                      <w:sz w:val="18"/>
                      <w:szCs w:val="18"/>
                    </w:rPr>
                    <w:t>Animal Name:</w:t>
                  </w:r>
                </w:p>
              </w:tc>
              <w:tc>
                <w:tcPr>
                  <w:tcW w:w="1761" w:type="dxa"/>
                  <w:tcBorders>
                    <w:top w:val="single" w:sz="4" w:space="0" w:color="AEAAAA" w:themeColor="background2" w:themeShade="BF"/>
                    <w:bottom w:val="single" w:sz="4" w:space="0" w:color="D0CECE" w:themeColor="background2" w:themeShade="E6"/>
                  </w:tcBorders>
                </w:tcPr>
                <w:p w:rsidR="00A91B4F" w:rsidRPr="000A0133" w:rsidRDefault="00A91B4F" w:rsidP="000A0133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0A0133">
                    <w:rPr>
                      <w:rFonts w:asciiTheme="majorHAnsi" w:hAnsiTheme="majorHAnsi"/>
                      <w:sz w:val="18"/>
                      <w:szCs w:val="18"/>
                    </w:rPr>
                    <w:t>Species:</w:t>
                  </w:r>
                </w:p>
              </w:tc>
              <w:tc>
                <w:tcPr>
                  <w:tcW w:w="2304" w:type="dxa"/>
                  <w:gridSpan w:val="2"/>
                  <w:tcBorders>
                    <w:top w:val="single" w:sz="4" w:space="0" w:color="AEAAAA" w:themeColor="background2" w:themeShade="BF"/>
                    <w:bottom w:val="single" w:sz="4" w:space="0" w:color="D0CECE" w:themeColor="background2" w:themeShade="E6"/>
                  </w:tcBorders>
                </w:tcPr>
                <w:p w:rsidR="00A91B4F" w:rsidRPr="000A0133" w:rsidRDefault="00A91B4F" w:rsidP="000A0133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0A0133">
                    <w:rPr>
                      <w:rFonts w:asciiTheme="majorHAnsi" w:hAnsiTheme="majorHAnsi"/>
                      <w:sz w:val="18"/>
                      <w:szCs w:val="18"/>
                    </w:rPr>
                    <w:t>Breed:</w:t>
                  </w:r>
                </w:p>
              </w:tc>
              <w:tc>
                <w:tcPr>
                  <w:tcW w:w="2587" w:type="dxa"/>
                  <w:gridSpan w:val="2"/>
                  <w:tcBorders>
                    <w:top w:val="single" w:sz="4" w:space="0" w:color="AEAAAA" w:themeColor="background2" w:themeShade="BF"/>
                    <w:bottom w:val="single" w:sz="4" w:space="0" w:color="D0CECE" w:themeColor="background2" w:themeShade="E6"/>
                  </w:tcBorders>
                </w:tcPr>
                <w:p w:rsidR="00A91B4F" w:rsidRPr="000A0133" w:rsidRDefault="00A91B4F" w:rsidP="000A0133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0A0133">
                    <w:rPr>
                      <w:rFonts w:asciiTheme="majorHAnsi" w:hAnsiTheme="majorHAnsi"/>
                      <w:sz w:val="18"/>
                      <w:szCs w:val="18"/>
                    </w:rPr>
                    <w:t>Coloring:</w:t>
                  </w:r>
                </w:p>
              </w:tc>
              <w:tc>
                <w:tcPr>
                  <w:tcW w:w="1403" w:type="dxa"/>
                  <w:tcBorders>
                    <w:top w:val="single" w:sz="4" w:space="0" w:color="AEAAAA" w:themeColor="background2" w:themeShade="BF"/>
                    <w:bottom w:val="single" w:sz="4" w:space="0" w:color="D0CECE" w:themeColor="background2" w:themeShade="E6"/>
                  </w:tcBorders>
                </w:tcPr>
                <w:p w:rsidR="00A91B4F" w:rsidRPr="000A0133" w:rsidRDefault="00A91B4F" w:rsidP="000A0133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0A0133">
                    <w:rPr>
                      <w:rFonts w:asciiTheme="majorHAnsi" w:hAnsiTheme="majorHAnsi"/>
                      <w:sz w:val="18"/>
                      <w:szCs w:val="18"/>
                    </w:rPr>
                    <w:t>Age:</w:t>
                  </w:r>
                </w:p>
              </w:tc>
            </w:tr>
          </w:tbl>
          <w:p w:rsidR="00B41C9C" w:rsidRPr="00F6615B" w:rsidRDefault="00F07BC0">
            <w:pPr>
              <w:rPr>
                <w:rFonts w:asciiTheme="majorHAnsi" w:hAnsiTheme="majorHAnsi"/>
                <w:sz w:val="19"/>
                <w:szCs w:val="19"/>
              </w:rPr>
            </w:pPr>
            <w:r w:rsidRPr="00F6615B">
              <w:rPr>
                <w:rFonts w:asciiTheme="majorHAnsi" w:hAnsiTheme="majorHAnsi"/>
                <w:sz w:val="19"/>
                <w:szCs w:val="19"/>
              </w:rPr>
              <w:t xml:space="preserve">Current on flea/tick preventative?    Y / N                         One month of Frontline can be provided for a charge of $10.00 per animal </w:t>
            </w:r>
          </w:p>
          <w:tbl>
            <w:tblPr>
              <w:tblW w:w="10770" w:type="dxa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econdary insurance"/>
            </w:tblPr>
            <w:tblGrid>
              <w:gridCol w:w="3595"/>
              <w:gridCol w:w="3458"/>
              <w:gridCol w:w="3717"/>
            </w:tblGrid>
            <w:tr w:rsidR="00B16188" w:rsidRPr="00F6615B" w:rsidTr="00F43B66">
              <w:trPr>
                <w:trHeight w:val="441"/>
              </w:trPr>
              <w:tc>
                <w:tcPr>
                  <w:tcW w:w="10770" w:type="dxa"/>
                  <w:gridSpan w:val="3"/>
                  <w:tcBorders>
                    <w:bottom w:val="single" w:sz="4" w:space="0" w:color="D0CECE" w:themeColor="background2" w:themeShade="E6"/>
                  </w:tcBorders>
                  <w:vAlign w:val="center"/>
                </w:tcPr>
                <w:p w:rsidR="00B16188" w:rsidRPr="00F6615B" w:rsidRDefault="00B16188" w:rsidP="00F66E1C">
                  <w:pPr>
                    <w:rPr>
                      <w:rFonts w:asciiTheme="majorHAnsi" w:hAnsiTheme="majorHAnsi"/>
                      <w:sz w:val="19"/>
                      <w:szCs w:val="19"/>
                      <w:u w:val="single"/>
                    </w:rPr>
                  </w:pPr>
                  <w:r w:rsidRPr="00F6615B">
                    <w:rPr>
                      <w:rFonts w:asciiTheme="majorHAnsi" w:hAnsiTheme="majorHAnsi"/>
                      <w:sz w:val="19"/>
                      <w:szCs w:val="19"/>
                    </w:rPr>
                    <w:t>Feeding Schedule:    Times/portion      AM ________ / ________</w:t>
                  </w:r>
                  <w:r w:rsidRPr="00F6615B">
                    <w:rPr>
                      <w:rFonts w:asciiTheme="majorHAnsi" w:hAnsiTheme="majorHAnsi"/>
                      <w:sz w:val="19"/>
                      <w:szCs w:val="19"/>
                      <w:u w:val="single"/>
                    </w:rPr>
                    <w:t xml:space="preserve">    </w:t>
                  </w:r>
                  <w:r w:rsidRPr="00F6615B">
                    <w:rPr>
                      <w:rFonts w:asciiTheme="majorHAnsi" w:hAnsiTheme="majorHAnsi"/>
                      <w:sz w:val="19"/>
                      <w:szCs w:val="19"/>
                    </w:rPr>
                    <w:t xml:space="preserve">     </w:t>
                  </w:r>
                  <w:r w:rsidR="00593839">
                    <w:rPr>
                      <w:rFonts w:asciiTheme="majorHAnsi" w:hAnsiTheme="majorHAnsi"/>
                      <w:sz w:val="19"/>
                      <w:szCs w:val="19"/>
                    </w:rPr>
                    <w:t xml:space="preserve"> </w:t>
                  </w:r>
                  <w:r w:rsidR="00F66E1C">
                    <w:rPr>
                      <w:rFonts w:asciiTheme="majorHAnsi" w:hAnsiTheme="majorHAnsi"/>
                      <w:sz w:val="19"/>
                      <w:szCs w:val="19"/>
                    </w:rPr>
                    <w:t xml:space="preserve"> </w:t>
                  </w:r>
                  <w:r w:rsidRPr="00F6615B">
                    <w:rPr>
                      <w:rFonts w:asciiTheme="majorHAnsi" w:hAnsiTheme="majorHAnsi"/>
                      <w:sz w:val="19"/>
                      <w:szCs w:val="19"/>
                    </w:rPr>
                    <w:t>NOON  ________ /________</w:t>
                  </w:r>
                  <w:r w:rsidRPr="00F6615B">
                    <w:rPr>
                      <w:rFonts w:asciiTheme="majorHAnsi" w:hAnsiTheme="majorHAnsi"/>
                      <w:sz w:val="19"/>
                      <w:szCs w:val="19"/>
                      <w:u w:val="single"/>
                    </w:rPr>
                    <w:t xml:space="preserve">      </w:t>
                  </w:r>
                  <w:r w:rsidRPr="00F6615B">
                    <w:rPr>
                      <w:rFonts w:asciiTheme="majorHAnsi" w:hAnsiTheme="majorHAnsi"/>
                      <w:sz w:val="19"/>
                      <w:szCs w:val="19"/>
                    </w:rPr>
                    <w:t xml:space="preserve">             PM  ________ /________</w:t>
                  </w:r>
                  <w:r w:rsidRPr="00F6615B">
                    <w:rPr>
                      <w:rFonts w:asciiTheme="majorHAnsi" w:hAnsiTheme="majorHAnsi"/>
                      <w:sz w:val="19"/>
                      <w:szCs w:val="19"/>
                      <w:u w:val="single"/>
                    </w:rPr>
                    <w:t xml:space="preserve">    </w:t>
                  </w:r>
                </w:p>
              </w:tc>
            </w:tr>
            <w:tr w:rsidR="00B16188" w:rsidRPr="00F6615B" w:rsidTr="00F43B66">
              <w:trPr>
                <w:trHeight w:val="857"/>
              </w:trPr>
              <w:tc>
                <w:tcPr>
                  <w:tcW w:w="10770" w:type="dxa"/>
                  <w:gridSpan w:val="3"/>
                  <w:tcBorders>
                    <w:top w:val="single" w:sz="4" w:space="0" w:color="D0CECE" w:themeColor="background2" w:themeShade="E6"/>
                    <w:bottom w:val="single" w:sz="4" w:space="0" w:color="D0CECE" w:themeColor="background2" w:themeShade="E6"/>
                  </w:tcBorders>
                </w:tcPr>
                <w:p w:rsidR="00B16188" w:rsidRPr="00F6615B" w:rsidRDefault="00B16188" w:rsidP="004C3C67">
                  <w:pPr>
                    <w:rPr>
                      <w:rFonts w:asciiTheme="majorHAnsi" w:hAnsiTheme="majorHAnsi"/>
                      <w:sz w:val="19"/>
                      <w:szCs w:val="19"/>
                    </w:rPr>
                  </w:pPr>
                  <w:r w:rsidRPr="00F6615B">
                    <w:rPr>
                      <w:rFonts w:asciiTheme="majorHAnsi" w:hAnsiTheme="majorHAnsi"/>
                      <w:sz w:val="19"/>
                      <w:szCs w:val="19"/>
                    </w:rPr>
                    <w:t>Medical Information (name/dosage/how to administer medication or any new concerns to watch for while boarding):</w:t>
                  </w:r>
                </w:p>
              </w:tc>
            </w:tr>
            <w:tr w:rsidR="00424014" w:rsidRPr="00F6615B" w:rsidTr="00F43B66">
              <w:trPr>
                <w:trHeight w:val="353"/>
              </w:trPr>
              <w:tc>
                <w:tcPr>
                  <w:tcW w:w="10770" w:type="dxa"/>
                  <w:gridSpan w:val="3"/>
                  <w:tcBorders>
                    <w:top w:val="single" w:sz="4" w:space="0" w:color="D0CECE" w:themeColor="background2" w:themeShade="E6"/>
                    <w:bottom w:val="single" w:sz="4" w:space="0" w:color="D0CECE" w:themeColor="background2" w:themeShade="E6"/>
                  </w:tcBorders>
                  <w:vAlign w:val="center"/>
                </w:tcPr>
                <w:p w:rsidR="00424014" w:rsidRPr="00F6615B" w:rsidRDefault="00424014">
                  <w:pPr>
                    <w:rPr>
                      <w:rFonts w:asciiTheme="majorHAnsi" w:hAnsiTheme="majorHAnsi"/>
                      <w:sz w:val="19"/>
                      <w:szCs w:val="19"/>
                    </w:rPr>
                  </w:pPr>
                  <w:r w:rsidRPr="00F6615B">
                    <w:rPr>
                      <w:rFonts w:asciiTheme="majorHAnsi" w:hAnsiTheme="majorHAnsi"/>
                      <w:sz w:val="19"/>
                      <w:szCs w:val="19"/>
                    </w:rPr>
                    <w:t xml:space="preserve">Treats Allowed?   Y / N    </w:t>
                  </w:r>
                  <w:r w:rsidR="00F43B66">
                    <w:rPr>
                      <w:rFonts w:asciiTheme="majorHAnsi" w:hAnsiTheme="majorHAnsi"/>
                      <w:sz w:val="19"/>
                      <w:szCs w:val="19"/>
                    </w:rPr>
                    <w:t xml:space="preserve">    </w:t>
                  </w:r>
                  <w:r w:rsidRPr="00F6615B">
                    <w:rPr>
                      <w:rFonts w:asciiTheme="majorHAnsi" w:hAnsiTheme="majorHAnsi"/>
                      <w:sz w:val="19"/>
                      <w:szCs w:val="19"/>
                    </w:rPr>
                    <w:t xml:space="preserve">Indicate if any allergies for any animals:  </w:t>
                  </w:r>
                </w:p>
              </w:tc>
            </w:tr>
            <w:tr w:rsidR="00424014" w:rsidRPr="00F6615B" w:rsidTr="00F43B66">
              <w:trPr>
                <w:trHeight w:val="370"/>
              </w:trPr>
              <w:tc>
                <w:tcPr>
                  <w:tcW w:w="3595" w:type="dxa"/>
                  <w:tcBorders>
                    <w:top w:val="nil"/>
                    <w:bottom w:val="single" w:sz="4" w:space="0" w:color="D0CECE" w:themeColor="background2" w:themeShade="E6"/>
                  </w:tcBorders>
                  <w:vAlign w:val="center"/>
                </w:tcPr>
                <w:p w:rsidR="00424014" w:rsidRPr="00F6615B" w:rsidRDefault="00C936EA">
                  <w:pPr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Bully Stick:  $3.00</w:t>
                  </w:r>
                  <w:r w:rsidR="00565317" w:rsidRPr="00F6615B">
                    <w:rPr>
                      <w:rFonts w:asciiTheme="majorHAnsi" w:hAnsiTheme="majorHAnsi"/>
                      <w:sz w:val="19"/>
                      <w:szCs w:val="19"/>
                    </w:rPr>
                    <w:t xml:space="preserve"> </w:t>
                  </w:r>
                  <w:r w:rsidR="00424014" w:rsidRPr="00F6615B">
                    <w:rPr>
                      <w:rFonts w:asciiTheme="majorHAnsi" w:hAnsiTheme="majorHAnsi"/>
                      <w:sz w:val="19"/>
                      <w:szCs w:val="19"/>
                    </w:rPr>
                    <w:t xml:space="preserve"> </w:t>
                  </w:r>
                  <w:r w:rsidR="00565317" w:rsidRPr="00F6615B">
                    <w:rPr>
                      <w:rFonts w:asciiTheme="majorHAnsi" w:hAnsiTheme="majorHAnsi"/>
                      <w:sz w:val="19"/>
                      <w:szCs w:val="19"/>
                    </w:rPr>
                    <w:t>E</w:t>
                  </w:r>
                  <w:r w:rsidR="00424014" w:rsidRPr="00F6615B">
                    <w:rPr>
                      <w:rFonts w:asciiTheme="majorHAnsi" w:hAnsiTheme="majorHAnsi"/>
                      <w:sz w:val="19"/>
                      <w:szCs w:val="19"/>
                    </w:rPr>
                    <w:t xml:space="preserve">ach </w:t>
                  </w:r>
                  <w:r>
                    <w:rPr>
                      <w:rFonts w:asciiTheme="majorHAnsi" w:hAnsiTheme="majorHAnsi"/>
                      <w:sz w:val="19"/>
                      <w:szCs w:val="19"/>
                    </w:rPr>
                    <w:t xml:space="preserve">  </w:t>
                  </w:r>
                  <w:r w:rsidR="00424014" w:rsidRPr="00F6615B">
                    <w:rPr>
                      <w:rFonts w:asciiTheme="majorHAnsi" w:hAnsiTheme="majorHAnsi"/>
                      <w:sz w:val="19"/>
                      <w:szCs w:val="19"/>
                    </w:rPr>
                    <w:t xml:space="preserve"> Y /  N   Total #   </w:t>
                  </w:r>
                </w:p>
              </w:tc>
              <w:tc>
                <w:tcPr>
                  <w:tcW w:w="3458" w:type="dxa"/>
                  <w:tcBorders>
                    <w:top w:val="nil"/>
                    <w:bottom w:val="single" w:sz="4" w:space="0" w:color="D0CECE" w:themeColor="background2" w:themeShade="E6"/>
                  </w:tcBorders>
                  <w:vAlign w:val="center"/>
                </w:tcPr>
                <w:p w:rsidR="00424014" w:rsidRPr="00F6615B" w:rsidRDefault="00C936EA" w:rsidP="00C936EA">
                  <w:pPr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Filled Kong:  $2.00</w:t>
                  </w:r>
                  <w:r w:rsidRPr="00F6615B">
                    <w:rPr>
                      <w:rFonts w:asciiTheme="majorHAnsi" w:hAnsiTheme="majorHAnsi"/>
                      <w:sz w:val="19"/>
                      <w:szCs w:val="19"/>
                    </w:rPr>
                    <w:t xml:space="preserve">  Each   Y / N      Total #</w:t>
                  </w:r>
                </w:p>
              </w:tc>
              <w:tc>
                <w:tcPr>
                  <w:tcW w:w="3716" w:type="dxa"/>
                  <w:tcBorders>
                    <w:top w:val="nil"/>
                    <w:bottom w:val="single" w:sz="4" w:space="0" w:color="D0CECE" w:themeColor="background2" w:themeShade="E6"/>
                  </w:tcBorders>
                  <w:vAlign w:val="center"/>
                </w:tcPr>
                <w:p w:rsidR="00424014" w:rsidRPr="00F6615B" w:rsidRDefault="00C936EA" w:rsidP="00C936EA">
                  <w:pPr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Bath:  $15.00</w:t>
                  </w:r>
                  <w:r w:rsidRPr="00F6615B">
                    <w:rPr>
                      <w:rFonts w:asciiTheme="majorHAnsi" w:hAnsiTheme="majorHAnsi"/>
                      <w:sz w:val="19"/>
                      <w:szCs w:val="19"/>
                    </w:rPr>
                    <w:t xml:space="preserve">    Y / N  </w:t>
                  </w:r>
                </w:p>
              </w:tc>
            </w:tr>
            <w:tr w:rsidR="00C936EA" w:rsidRPr="00F6615B" w:rsidTr="00F43B66">
              <w:trPr>
                <w:trHeight w:val="423"/>
              </w:trPr>
              <w:tc>
                <w:tcPr>
                  <w:tcW w:w="3595" w:type="dxa"/>
                  <w:tcBorders>
                    <w:top w:val="nil"/>
                    <w:bottom w:val="single" w:sz="8" w:space="0" w:color="D9D9D9" w:themeColor="background1" w:themeShade="D9"/>
                  </w:tcBorders>
                  <w:vAlign w:val="center"/>
                </w:tcPr>
                <w:p w:rsidR="00C936EA" w:rsidRPr="00F6615B" w:rsidRDefault="00C936EA" w:rsidP="00EC0D5D">
                  <w:pPr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Nature Walk:  $5.00</w:t>
                  </w:r>
                  <w:r w:rsidRPr="00F6615B">
                    <w:rPr>
                      <w:rFonts w:asciiTheme="majorHAnsi" w:hAnsiTheme="majorHAnsi"/>
                      <w:sz w:val="19"/>
                      <w:szCs w:val="19"/>
                    </w:rPr>
                    <w:t xml:space="preserve">  Each   Y/ N   Total #</w:t>
                  </w:r>
                </w:p>
              </w:tc>
              <w:tc>
                <w:tcPr>
                  <w:tcW w:w="7175" w:type="dxa"/>
                  <w:gridSpan w:val="2"/>
                  <w:tcBorders>
                    <w:top w:val="nil"/>
                    <w:bottom w:val="single" w:sz="8" w:space="0" w:color="D9D9D9" w:themeColor="background1" w:themeShade="D9"/>
                  </w:tcBorders>
                  <w:vAlign w:val="center"/>
                </w:tcPr>
                <w:p w:rsidR="00C936EA" w:rsidRPr="00F6615B" w:rsidRDefault="00C936EA" w:rsidP="00F43B66">
                  <w:pPr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 xml:space="preserve">Individual off-leash </w:t>
                  </w:r>
                  <w:r w:rsidR="00F43B66">
                    <w:rPr>
                      <w:rFonts w:asciiTheme="majorHAnsi" w:hAnsiTheme="majorHAnsi"/>
                      <w:sz w:val="19"/>
                      <w:szCs w:val="19"/>
                    </w:rPr>
                    <w:t xml:space="preserve">15 minute </w:t>
                  </w:r>
                  <w:r>
                    <w:rPr>
                      <w:rFonts w:asciiTheme="majorHAnsi" w:hAnsiTheme="majorHAnsi"/>
                      <w:sz w:val="19"/>
                      <w:szCs w:val="19"/>
                    </w:rPr>
                    <w:t xml:space="preserve">play with staff in play yard  $15.00  </w:t>
                  </w:r>
                  <w:r w:rsidR="00F43B66">
                    <w:rPr>
                      <w:rFonts w:asciiTheme="majorHAnsi" w:hAnsiTheme="majorHAnsi"/>
                      <w:sz w:val="19"/>
                      <w:szCs w:val="19"/>
                    </w:rPr>
                    <w:t xml:space="preserve">  Total #      per day</w:t>
                  </w:r>
                </w:p>
              </w:tc>
            </w:tr>
            <w:tr w:rsidR="00565317" w:rsidRPr="00F6615B" w:rsidTr="00F43B66">
              <w:trPr>
                <w:trHeight w:val="982"/>
              </w:trPr>
              <w:tc>
                <w:tcPr>
                  <w:tcW w:w="10770" w:type="dxa"/>
                  <w:gridSpan w:val="3"/>
                  <w:tcBorders>
                    <w:top w:val="nil"/>
                  </w:tcBorders>
                </w:tcPr>
                <w:p w:rsidR="00565317" w:rsidRPr="00F6615B" w:rsidRDefault="00565317" w:rsidP="00EC0D5D">
                  <w:pPr>
                    <w:rPr>
                      <w:rFonts w:asciiTheme="majorHAnsi" w:hAnsiTheme="majorHAnsi"/>
                      <w:sz w:val="19"/>
                      <w:szCs w:val="19"/>
                    </w:rPr>
                  </w:pPr>
                  <w:r w:rsidRPr="00F6615B">
                    <w:rPr>
                      <w:rFonts w:asciiTheme="majorHAnsi" w:hAnsiTheme="majorHAnsi"/>
                      <w:sz w:val="19"/>
                      <w:szCs w:val="19"/>
                    </w:rPr>
                    <w:t xml:space="preserve">Special </w:t>
                  </w:r>
                  <w:r w:rsidR="00EC0D5D" w:rsidRPr="00F6615B">
                    <w:rPr>
                      <w:rFonts w:asciiTheme="majorHAnsi" w:hAnsiTheme="majorHAnsi"/>
                      <w:sz w:val="19"/>
                      <w:szCs w:val="19"/>
                    </w:rPr>
                    <w:t xml:space="preserve">Instructions:  (aggressive behavior, multiple pets needs separation/exercise activities/escape risks): </w:t>
                  </w:r>
                </w:p>
              </w:tc>
            </w:tr>
          </w:tbl>
          <w:p w:rsidR="00B41C9C" w:rsidRPr="00F6615B" w:rsidRDefault="00EC0D5D">
            <w:pPr>
              <w:pStyle w:val="Heading3"/>
              <w:rPr>
                <w:sz w:val="22"/>
                <w:szCs w:val="22"/>
              </w:rPr>
            </w:pPr>
            <w:r w:rsidRPr="00F6615B">
              <w:rPr>
                <w:sz w:val="22"/>
                <w:szCs w:val="22"/>
              </w:rPr>
              <w:t>Vet Information</w:t>
            </w:r>
          </w:p>
          <w:tbl>
            <w:tblPr>
              <w:tblW w:w="15407" w:type="dxa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Emergency information"/>
            </w:tblPr>
            <w:tblGrid>
              <w:gridCol w:w="3765"/>
              <w:gridCol w:w="4140"/>
              <w:gridCol w:w="3123"/>
              <w:gridCol w:w="4379"/>
            </w:tblGrid>
            <w:tr w:rsidR="00EC0D5D" w:rsidRPr="00F6615B" w:rsidTr="00F6615B">
              <w:trPr>
                <w:trHeight w:val="467"/>
              </w:trPr>
              <w:tc>
                <w:tcPr>
                  <w:tcW w:w="3765" w:type="dxa"/>
                  <w:tcBorders>
                    <w:bottom w:val="single" w:sz="4" w:space="0" w:color="D0CECE" w:themeColor="background2" w:themeShade="E6"/>
                  </w:tcBorders>
                  <w:vAlign w:val="center"/>
                </w:tcPr>
                <w:p w:rsidR="00EC0D5D" w:rsidRPr="00F6615B" w:rsidRDefault="00EC0D5D" w:rsidP="00EC0D5D">
                  <w:pPr>
                    <w:rPr>
                      <w:rFonts w:asciiTheme="majorHAnsi" w:hAnsiTheme="majorHAnsi"/>
                      <w:sz w:val="19"/>
                      <w:szCs w:val="19"/>
                    </w:rPr>
                  </w:pPr>
                  <w:r w:rsidRPr="00F6615B">
                    <w:rPr>
                      <w:rFonts w:asciiTheme="majorHAnsi" w:hAnsiTheme="majorHAnsi"/>
                      <w:sz w:val="19"/>
                      <w:szCs w:val="19"/>
                    </w:rPr>
                    <w:t>Name of Vet.:</w:t>
                  </w:r>
                </w:p>
              </w:tc>
              <w:tc>
                <w:tcPr>
                  <w:tcW w:w="4140" w:type="dxa"/>
                  <w:tcBorders>
                    <w:bottom w:val="single" w:sz="4" w:space="0" w:color="D0CECE" w:themeColor="background2" w:themeShade="E6"/>
                  </w:tcBorders>
                  <w:vAlign w:val="center"/>
                </w:tcPr>
                <w:p w:rsidR="00EC0D5D" w:rsidRPr="00F6615B" w:rsidRDefault="00EC0D5D" w:rsidP="00EC0D5D">
                  <w:pPr>
                    <w:rPr>
                      <w:rFonts w:asciiTheme="majorHAnsi" w:hAnsiTheme="majorHAnsi"/>
                      <w:sz w:val="19"/>
                      <w:szCs w:val="19"/>
                    </w:rPr>
                  </w:pPr>
                  <w:r w:rsidRPr="00F6615B">
                    <w:rPr>
                      <w:rFonts w:asciiTheme="majorHAnsi" w:hAnsiTheme="majorHAnsi"/>
                      <w:sz w:val="19"/>
                      <w:szCs w:val="19"/>
                    </w:rPr>
                    <w:t xml:space="preserve">Animal Hospital: </w:t>
                  </w:r>
                </w:p>
              </w:tc>
              <w:tc>
                <w:tcPr>
                  <w:tcW w:w="7502" w:type="dxa"/>
                  <w:gridSpan w:val="2"/>
                  <w:vAlign w:val="center"/>
                </w:tcPr>
                <w:p w:rsidR="00EC0D5D" w:rsidRPr="00F6615B" w:rsidRDefault="00EC0D5D" w:rsidP="00EC0D5D">
                  <w:pPr>
                    <w:rPr>
                      <w:rFonts w:asciiTheme="majorHAnsi" w:hAnsiTheme="majorHAnsi"/>
                      <w:sz w:val="19"/>
                      <w:szCs w:val="19"/>
                    </w:rPr>
                  </w:pPr>
                  <w:r w:rsidRPr="00F6615B">
                    <w:rPr>
                      <w:rFonts w:asciiTheme="majorHAnsi" w:hAnsiTheme="majorHAnsi"/>
                      <w:sz w:val="19"/>
                      <w:szCs w:val="19"/>
                    </w:rPr>
                    <w:t xml:space="preserve">Ph. #:  </w:t>
                  </w:r>
                </w:p>
              </w:tc>
            </w:tr>
            <w:tr w:rsidR="00EC0D5D" w:rsidRPr="00F6615B" w:rsidTr="00A378B1">
              <w:trPr>
                <w:gridAfter w:val="1"/>
                <w:wAfter w:w="4379" w:type="dxa"/>
                <w:trHeight w:val="432"/>
              </w:trPr>
              <w:tc>
                <w:tcPr>
                  <w:tcW w:w="11028" w:type="dxa"/>
                  <w:gridSpan w:val="3"/>
                  <w:tcBorders>
                    <w:top w:val="single" w:sz="4" w:space="0" w:color="D0CECE" w:themeColor="background2" w:themeShade="E6"/>
                    <w:bottom w:val="single" w:sz="8" w:space="0" w:color="D9D9D9" w:themeColor="background1" w:themeShade="D9"/>
                  </w:tcBorders>
                  <w:vAlign w:val="center"/>
                </w:tcPr>
                <w:p w:rsidR="00EC0D5D" w:rsidRPr="00F6615B" w:rsidRDefault="00EC0D5D" w:rsidP="00EC0D5D">
                  <w:pPr>
                    <w:rPr>
                      <w:rFonts w:asciiTheme="majorHAnsi" w:hAnsiTheme="majorHAnsi"/>
                      <w:sz w:val="19"/>
                      <w:szCs w:val="19"/>
                    </w:rPr>
                  </w:pPr>
                  <w:r w:rsidRPr="00F6615B">
                    <w:rPr>
                      <w:rFonts w:asciiTheme="majorHAnsi" w:hAnsiTheme="majorHAnsi"/>
                      <w:sz w:val="19"/>
                      <w:szCs w:val="19"/>
                    </w:rPr>
                    <w:t xml:space="preserve">Address:  </w:t>
                  </w:r>
                </w:p>
              </w:tc>
            </w:tr>
            <w:tr w:rsidR="00116281" w:rsidRPr="00F6615B" w:rsidTr="004C3C67">
              <w:trPr>
                <w:gridAfter w:val="1"/>
                <w:wAfter w:w="4379" w:type="dxa"/>
                <w:trHeight w:hRule="exact" w:val="115"/>
              </w:trPr>
              <w:tc>
                <w:tcPr>
                  <w:tcW w:w="11028" w:type="dxa"/>
                  <w:gridSpan w:val="3"/>
                  <w:tcBorders>
                    <w:top w:val="single" w:sz="8" w:space="0" w:color="D9D9D9" w:themeColor="background1" w:themeShade="D9"/>
                    <w:bottom w:val="nil"/>
                  </w:tcBorders>
                  <w:vAlign w:val="center"/>
                </w:tcPr>
                <w:p w:rsidR="00116281" w:rsidRPr="00F6615B" w:rsidRDefault="00116281" w:rsidP="00EC0D5D">
                  <w:pPr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</w:tr>
          </w:tbl>
          <w:p w:rsidR="00F6615B" w:rsidRPr="00F6615B" w:rsidRDefault="004538EA">
            <w:pPr>
              <w:rPr>
                <w:sz w:val="19"/>
                <w:szCs w:val="19"/>
              </w:rPr>
            </w:pPr>
            <w:r w:rsidRPr="00F6615B">
              <w:rPr>
                <w:sz w:val="19"/>
                <w:szCs w:val="19"/>
              </w:rPr>
              <w:t>The above information is true to the best of my knowledge. I</w:t>
            </w:r>
            <w:r w:rsidR="00EC0D5D" w:rsidRPr="00F6615B">
              <w:rPr>
                <w:sz w:val="19"/>
                <w:szCs w:val="19"/>
              </w:rPr>
              <w:t xml:space="preserve"> agree that I have requested Lynchburg Humane Society take care of my pet(s).  I agree to pay the charges accrued for the services provided as outlined in this agreement</w:t>
            </w:r>
            <w:r w:rsidRPr="00F6615B">
              <w:rPr>
                <w:sz w:val="19"/>
                <w:szCs w:val="19"/>
              </w:rPr>
              <w:t>.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ignature block"/>
            </w:tblPr>
            <w:tblGrid>
              <w:gridCol w:w="183"/>
              <w:gridCol w:w="6724"/>
              <w:gridCol w:w="436"/>
              <w:gridCol w:w="3232"/>
              <w:gridCol w:w="225"/>
            </w:tblGrid>
            <w:tr w:rsidR="00B41C9C" w:rsidRPr="00F6615B" w:rsidTr="00086704">
              <w:trPr>
                <w:trHeight w:val="756"/>
              </w:trPr>
              <w:tc>
                <w:tcPr>
                  <w:tcW w:w="187" w:type="dxa"/>
                  <w:tcBorders>
                    <w:right w:val="single" w:sz="8" w:space="0" w:color="D9D9D9" w:themeColor="background1" w:themeShade="D9"/>
                  </w:tcBorders>
                  <w:vAlign w:val="center"/>
                </w:tcPr>
                <w:p w:rsidR="00B41C9C" w:rsidRPr="00F6615B" w:rsidRDefault="00B41C9C">
                  <w:pPr>
                    <w:ind w:left="0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6854" w:type="dxa"/>
                  <w:tcBorders>
                    <w:left w:val="single" w:sz="8" w:space="0" w:color="D9D9D9" w:themeColor="background1" w:themeShade="D9"/>
                    <w:bottom w:val="single" w:sz="4" w:space="0" w:color="AEAAAA" w:themeColor="background2" w:themeShade="BF"/>
                  </w:tcBorders>
                  <w:vAlign w:val="center"/>
                </w:tcPr>
                <w:p w:rsidR="00B41C9C" w:rsidRPr="00F6615B" w:rsidRDefault="00EC0D5D">
                  <w:pPr>
                    <w:ind w:left="0"/>
                    <w:rPr>
                      <w:sz w:val="19"/>
                      <w:szCs w:val="19"/>
                    </w:rPr>
                  </w:pPr>
                  <w:r w:rsidRPr="00F6615B">
                    <w:rPr>
                      <w:b/>
                      <w:sz w:val="19"/>
                      <w:szCs w:val="19"/>
                    </w:rPr>
                    <w:t xml:space="preserve">Charge:  $ </w:t>
                  </w:r>
                  <w:r w:rsidRPr="00F6615B">
                    <w:rPr>
                      <w:sz w:val="19"/>
                      <w:szCs w:val="19"/>
                      <w:u w:val="single"/>
                    </w:rPr>
                    <w:t xml:space="preserve">      </w:t>
                  </w:r>
                  <w:r w:rsidRPr="00F6615B">
                    <w:rPr>
                      <w:sz w:val="19"/>
                      <w:szCs w:val="19"/>
                    </w:rPr>
                    <w:t>________</w:t>
                  </w:r>
                </w:p>
                <w:p w:rsidR="00EC0D5D" w:rsidRPr="00F6615B" w:rsidRDefault="00EC0D5D">
                  <w:pPr>
                    <w:ind w:left="0"/>
                    <w:rPr>
                      <w:sz w:val="19"/>
                      <w:szCs w:val="19"/>
                    </w:rPr>
                  </w:pPr>
                  <w:r w:rsidRPr="00F6615B">
                    <w:rPr>
                      <w:sz w:val="19"/>
                      <w:szCs w:val="19"/>
                    </w:rPr>
                    <w:t xml:space="preserve">I understand that payment is due at or prior to the time of pick-up. </w:t>
                  </w:r>
                </w:p>
              </w:tc>
              <w:tc>
                <w:tcPr>
                  <w:tcW w:w="446" w:type="dxa"/>
                  <w:vAlign w:val="center"/>
                </w:tcPr>
                <w:p w:rsidR="00B41C9C" w:rsidRPr="00F6615B" w:rsidRDefault="00B41C9C">
                  <w:pPr>
                    <w:ind w:left="0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298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B41C9C" w:rsidRPr="00F6615B" w:rsidRDefault="00B41C9C">
                  <w:pPr>
                    <w:ind w:left="0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30" w:type="dxa"/>
                  <w:vAlign w:val="center"/>
                </w:tcPr>
                <w:p w:rsidR="00B41C9C" w:rsidRPr="00F6615B" w:rsidRDefault="00B41C9C">
                  <w:pPr>
                    <w:ind w:left="0"/>
                    <w:rPr>
                      <w:sz w:val="19"/>
                      <w:szCs w:val="19"/>
                    </w:rPr>
                  </w:pPr>
                </w:p>
              </w:tc>
            </w:tr>
            <w:tr w:rsidR="00B41C9C" w:rsidRPr="00F6615B" w:rsidTr="00086704">
              <w:trPr>
                <w:trHeight w:val="431"/>
              </w:trPr>
              <w:tc>
                <w:tcPr>
                  <w:tcW w:w="187" w:type="dxa"/>
                  <w:tcBorders>
                    <w:left w:val="single" w:sz="8" w:space="0" w:color="D9D9D9" w:themeColor="background1" w:themeShade="D9"/>
                    <w:bottom w:val="single" w:sz="8" w:space="0" w:color="D9D9D9" w:themeColor="background1" w:themeShade="D9"/>
                  </w:tcBorders>
                  <w:vAlign w:val="center"/>
                </w:tcPr>
                <w:p w:rsidR="00B41C9C" w:rsidRPr="00F6615B" w:rsidRDefault="00B41C9C">
                  <w:pPr>
                    <w:ind w:left="0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6854" w:type="dxa"/>
                  <w:tcBorders>
                    <w:top w:val="single" w:sz="4" w:space="0" w:color="AEAAAA" w:themeColor="background2" w:themeShade="BF"/>
                    <w:bottom w:val="single" w:sz="8" w:space="0" w:color="D9D9D9" w:themeColor="background1" w:themeShade="D9"/>
                  </w:tcBorders>
                  <w:vAlign w:val="center"/>
                </w:tcPr>
                <w:p w:rsidR="00B41C9C" w:rsidRPr="00F6615B" w:rsidRDefault="00EC0D5D">
                  <w:pPr>
                    <w:ind w:left="0"/>
                    <w:rPr>
                      <w:sz w:val="19"/>
                      <w:szCs w:val="19"/>
                    </w:rPr>
                  </w:pPr>
                  <w:r w:rsidRPr="00F6615B">
                    <w:rPr>
                      <w:sz w:val="19"/>
                      <w:szCs w:val="19"/>
                    </w:rPr>
                    <w:t xml:space="preserve">Owner </w:t>
                  </w:r>
                  <w:r w:rsidR="004538EA" w:rsidRPr="00F6615B">
                    <w:rPr>
                      <w:sz w:val="19"/>
                      <w:szCs w:val="19"/>
                    </w:rPr>
                    <w:t>signature</w:t>
                  </w:r>
                  <w:r w:rsidRPr="00F6615B">
                    <w:rPr>
                      <w:sz w:val="19"/>
                      <w:szCs w:val="19"/>
                    </w:rPr>
                    <w:t>:</w:t>
                  </w:r>
                </w:p>
              </w:tc>
              <w:tc>
                <w:tcPr>
                  <w:tcW w:w="446" w:type="dxa"/>
                  <w:vAlign w:val="center"/>
                </w:tcPr>
                <w:p w:rsidR="00B41C9C" w:rsidRPr="00F6615B" w:rsidRDefault="00B41C9C">
                  <w:pPr>
                    <w:ind w:left="0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298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:rsidR="00B41C9C" w:rsidRPr="00F6615B" w:rsidRDefault="004538EA">
                  <w:pPr>
                    <w:ind w:left="0"/>
                    <w:rPr>
                      <w:sz w:val="19"/>
                      <w:szCs w:val="19"/>
                    </w:rPr>
                  </w:pPr>
                  <w:r w:rsidRPr="00F6615B">
                    <w:rPr>
                      <w:sz w:val="19"/>
                      <w:szCs w:val="19"/>
                    </w:rPr>
                    <w:t>Date</w:t>
                  </w:r>
                </w:p>
              </w:tc>
              <w:tc>
                <w:tcPr>
                  <w:tcW w:w="230" w:type="dxa"/>
                  <w:vAlign w:val="center"/>
                </w:tcPr>
                <w:p w:rsidR="00B41C9C" w:rsidRPr="00F6615B" w:rsidRDefault="00B41C9C">
                  <w:pPr>
                    <w:ind w:left="0"/>
                    <w:rPr>
                      <w:sz w:val="19"/>
                      <w:szCs w:val="19"/>
                    </w:rPr>
                  </w:pPr>
                </w:p>
              </w:tc>
            </w:tr>
          </w:tbl>
          <w:p w:rsidR="00B41C9C" w:rsidRDefault="00B41C9C"/>
        </w:tc>
      </w:tr>
    </w:tbl>
    <w:p w:rsidR="00B41C9C" w:rsidRDefault="00B41C9C"/>
    <w:sectPr w:rsidR="00B41C9C" w:rsidSect="00F6615B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870" w:rsidRDefault="00622870">
      <w:pPr>
        <w:spacing w:before="0" w:after="0"/>
      </w:pPr>
      <w:r>
        <w:separator/>
      </w:r>
    </w:p>
  </w:endnote>
  <w:endnote w:type="continuationSeparator" w:id="0">
    <w:p w:rsidR="00622870" w:rsidRDefault="0062287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870" w:rsidRDefault="00622870">
      <w:pPr>
        <w:spacing w:before="0" w:after="0"/>
      </w:pPr>
      <w:r>
        <w:separator/>
      </w:r>
    </w:p>
  </w:footnote>
  <w:footnote w:type="continuationSeparator" w:id="0">
    <w:p w:rsidR="00622870" w:rsidRDefault="0062287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8EA"/>
    <w:rsid w:val="00086704"/>
    <w:rsid w:val="000A0133"/>
    <w:rsid w:val="00116281"/>
    <w:rsid w:val="001919EB"/>
    <w:rsid w:val="00424014"/>
    <w:rsid w:val="004538EA"/>
    <w:rsid w:val="004C3C67"/>
    <w:rsid w:val="005478F3"/>
    <w:rsid w:val="00565317"/>
    <w:rsid w:val="00593839"/>
    <w:rsid w:val="00622870"/>
    <w:rsid w:val="006C5230"/>
    <w:rsid w:val="007458A7"/>
    <w:rsid w:val="00A378B1"/>
    <w:rsid w:val="00A91B4F"/>
    <w:rsid w:val="00AE59D6"/>
    <w:rsid w:val="00B16188"/>
    <w:rsid w:val="00B41C9C"/>
    <w:rsid w:val="00C3281F"/>
    <w:rsid w:val="00C936EA"/>
    <w:rsid w:val="00EC0D5D"/>
    <w:rsid w:val="00F07BC0"/>
    <w:rsid w:val="00F43B66"/>
    <w:rsid w:val="00F6615B"/>
    <w:rsid w:val="00F66E1C"/>
    <w:rsid w:val="00FD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pPr>
      <w:shd w:val="clear" w:color="auto" w:fill="D5DCE4" w:themeFill="text2" w:themeFillTint="33"/>
      <w:ind w:left="0" w:right="0"/>
      <w:jc w:val="center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jc w:val="center"/>
      <w:outlineLvl w:val="3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aps/>
      <w:sz w:val="16"/>
      <w:szCs w:val="16"/>
      <w:shd w:val="clear" w:color="auto" w:fill="D5DCE4" w:themeFill="text2" w:themeFillTint="33"/>
    </w:rPr>
  </w:style>
  <w:style w:type="paragraph" w:customStyle="1" w:styleId="Spacer">
    <w:name w:val="Spacer"/>
    <w:basedOn w:val="Normal"/>
    <w:uiPriority w:val="1"/>
    <w:pPr>
      <w:spacing w:before="0" w:after="0" w:line="60" w:lineRule="exact"/>
      <w:ind w:left="0"/>
    </w:pPr>
    <w:rPr>
      <w:sz w:val="6"/>
      <w:szCs w:val="6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9EB"/>
    <w:pPr>
      <w:spacing w:before="0"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pPr>
      <w:shd w:val="clear" w:color="auto" w:fill="D5DCE4" w:themeFill="text2" w:themeFillTint="33"/>
      <w:ind w:left="0" w:right="0"/>
      <w:jc w:val="center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jc w:val="center"/>
      <w:outlineLvl w:val="3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aps/>
      <w:sz w:val="16"/>
      <w:szCs w:val="16"/>
      <w:shd w:val="clear" w:color="auto" w:fill="D5DCE4" w:themeFill="text2" w:themeFillTint="33"/>
    </w:rPr>
  </w:style>
  <w:style w:type="paragraph" w:customStyle="1" w:styleId="Spacer">
    <w:name w:val="Spacer"/>
    <w:basedOn w:val="Normal"/>
    <w:uiPriority w:val="1"/>
    <w:pPr>
      <w:spacing w:before="0" w:after="0" w:line="60" w:lineRule="exact"/>
      <w:ind w:left="0"/>
    </w:pPr>
    <w:rPr>
      <w:sz w:val="6"/>
      <w:szCs w:val="6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9EB"/>
    <w:pPr>
      <w:spacing w:before="0"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ll\AppData\Roaming\Microsoft\Templates\Patient%20registr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0A4917D8AD4C7D994DE6E698EDD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36563-7FDD-4592-B30E-5725F3773B1E}"/>
      </w:docPartPr>
      <w:docPartBody>
        <w:p w:rsidR="007F372E" w:rsidRDefault="007F372E">
          <w:pPr>
            <w:pStyle w:val="320A4917D8AD4C7D994DE6E698EDD08C"/>
          </w:pPr>
          <w:r>
            <w:rPr>
              <w:rStyle w:val="PlaceholderText"/>
            </w:rPr>
            <w:t>[Name of Practice]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2E"/>
    <w:rsid w:val="007F372E"/>
    <w:rsid w:val="00A753A0"/>
    <w:rsid w:val="00D5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20A4917D8AD4C7D994DE6E698EDD08C">
    <w:name w:val="320A4917D8AD4C7D994DE6E698EDD08C"/>
  </w:style>
  <w:style w:type="paragraph" w:customStyle="1" w:styleId="347732B9C7DB45F18DF31EAA68F9966B">
    <w:name w:val="347732B9C7DB45F18DF31EAA68F9966B"/>
  </w:style>
  <w:style w:type="paragraph" w:customStyle="1" w:styleId="756776B499D24598AF72263B927840C8">
    <w:name w:val="756776B499D24598AF72263B927840C8"/>
  </w:style>
  <w:style w:type="paragraph" w:customStyle="1" w:styleId="6FDBBA3620EB4CD9989F92AFFE64DAEB">
    <w:name w:val="6FDBBA3620EB4CD9989F92AFFE64DAEB"/>
  </w:style>
  <w:style w:type="paragraph" w:customStyle="1" w:styleId="EDF14DD1EF124ECBA832517DB95DE451">
    <w:name w:val="EDF14DD1EF124ECBA832517DB95DE451"/>
  </w:style>
  <w:style w:type="paragraph" w:customStyle="1" w:styleId="1778C18D9A0A4C0F939C7DC9C8D97577">
    <w:name w:val="1778C18D9A0A4C0F939C7DC9C8D97577"/>
  </w:style>
  <w:style w:type="paragraph" w:customStyle="1" w:styleId="3F86EAED938E482EA9C3E4C45EDB34B4">
    <w:name w:val="3F86EAED938E482EA9C3E4C45EDB34B4"/>
  </w:style>
  <w:style w:type="paragraph" w:customStyle="1" w:styleId="BC4FACDD5C644182BAA5E2F4CB34F32F">
    <w:name w:val="BC4FACDD5C644182BAA5E2F4CB34F32F"/>
  </w:style>
  <w:style w:type="paragraph" w:customStyle="1" w:styleId="56974EB753E84712A85FB778CE31319B">
    <w:name w:val="56974EB753E84712A85FB778CE31319B"/>
  </w:style>
  <w:style w:type="paragraph" w:customStyle="1" w:styleId="904543D3614E4C818EC97B4B96494B2A">
    <w:name w:val="904543D3614E4C818EC97B4B96494B2A"/>
  </w:style>
  <w:style w:type="paragraph" w:customStyle="1" w:styleId="DF4D991F35A6496286B9F298D2E9FDB3">
    <w:name w:val="DF4D991F35A6496286B9F298D2E9FDB3"/>
  </w:style>
  <w:style w:type="paragraph" w:customStyle="1" w:styleId="6039FB966D9E40B29F10FB17F0E6B777">
    <w:name w:val="6039FB966D9E40B29F10FB17F0E6B777"/>
  </w:style>
  <w:style w:type="paragraph" w:customStyle="1" w:styleId="B2058448B3904E33875FE8E625DCA1B3">
    <w:name w:val="B2058448B3904E33875FE8E625DCA1B3"/>
  </w:style>
  <w:style w:type="paragraph" w:customStyle="1" w:styleId="FDBDDF193F68470BB3BE203139085A48">
    <w:name w:val="FDBDDF193F68470BB3BE203139085A48"/>
  </w:style>
  <w:style w:type="paragraph" w:customStyle="1" w:styleId="EA4B2E6312EA4160A0501D106573548D">
    <w:name w:val="EA4B2E6312EA4160A0501D106573548D"/>
  </w:style>
  <w:style w:type="paragraph" w:customStyle="1" w:styleId="873989A0AD004AD59B514FE4A978C3D7">
    <w:name w:val="873989A0AD004AD59B514FE4A978C3D7"/>
  </w:style>
  <w:style w:type="paragraph" w:customStyle="1" w:styleId="8E0EA86969FB4088895E8A3FCD45993D">
    <w:name w:val="8E0EA86969FB4088895E8A3FCD45993D"/>
  </w:style>
  <w:style w:type="paragraph" w:customStyle="1" w:styleId="031128C36A36493CAB6266B99D686D9E">
    <w:name w:val="031128C36A36493CAB6266B99D686D9E"/>
  </w:style>
  <w:style w:type="paragraph" w:customStyle="1" w:styleId="8E1FCE98C9AF4CD4BAA90030B3872F79">
    <w:name w:val="8E1FCE98C9AF4CD4BAA90030B3872F79"/>
  </w:style>
  <w:style w:type="paragraph" w:customStyle="1" w:styleId="A5E3E14B60E642B68702D61D56BA2DF6">
    <w:name w:val="A5E3E14B60E642B68702D61D56BA2DF6"/>
  </w:style>
  <w:style w:type="paragraph" w:customStyle="1" w:styleId="86AF0026CB1646F496B8A530447BF481">
    <w:name w:val="86AF0026CB1646F496B8A530447BF481"/>
  </w:style>
  <w:style w:type="paragraph" w:customStyle="1" w:styleId="360AAB38AC314DAB9EEC8B34A277CBE2">
    <w:name w:val="360AAB38AC314DAB9EEC8B34A277CBE2"/>
  </w:style>
  <w:style w:type="paragraph" w:customStyle="1" w:styleId="0FE91958492845A4AD9412ABE3C90717">
    <w:name w:val="0FE91958492845A4AD9412ABE3C90717"/>
  </w:style>
  <w:style w:type="paragraph" w:customStyle="1" w:styleId="2AED01C6C4434820B08FAA3C9694E8AD">
    <w:name w:val="2AED01C6C4434820B08FAA3C9694E8AD"/>
  </w:style>
  <w:style w:type="paragraph" w:customStyle="1" w:styleId="A19F500952354E7BAE57964C3FC62D73">
    <w:name w:val="A19F500952354E7BAE57964C3FC62D73"/>
  </w:style>
  <w:style w:type="paragraph" w:customStyle="1" w:styleId="0C7D6E6374C048ABA8C89A456EC4A787">
    <w:name w:val="0C7D6E6374C048ABA8C89A456EC4A787"/>
  </w:style>
  <w:style w:type="paragraph" w:customStyle="1" w:styleId="079C23F1AF2644EE985D0B4329E329B1">
    <w:name w:val="079C23F1AF2644EE985D0B4329E329B1"/>
  </w:style>
  <w:style w:type="paragraph" w:customStyle="1" w:styleId="7A9517C0D22D4B3BACBB983C344CD4C2">
    <w:name w:val="7A9517C0D22D4B3BACBB983C344CD4C2"/>
  </w:style>
  <w:style w:type="paragraph" w:customStyle="1" w:styleId="1DBF85540E1746038D15625D17225FF5">
    <w:name w:val="1DBF85540E1746038D15625D17225FF5"/>
  </w:style>
  <w:style w:type="paragraph" w:customStyle="1" w:styleId="4B4D5108B3CA44968273991DA83D8F03">
    <w:name w:val="4B4D5108B3CA44968273991DA83D8F03"/>
  </w:style>
  <w:style w:type="paragraph" w:customStyle="1" w:styleId="41301396AF644257AC4632A9C9FFB769">
    <w:name w:val="41301396AF644257AC4632A9C9FFB769"/>
    <w:rsid w:val="007F372E"/>
  </w:style>
  <w:style w:type="paragraph" w:customStyle="1" w:styleId="DD7FBF0F682B4B56A566D3F2F0DD969C">
    <w:name w:val="DD7FBF0F682B4B56A566D3F2F0DD969C"/>
    <w:rsid w:val="007F372E"/>
  </w:style>
  <w:style w:type="paragraph" w:customStyle="1" w:styleId="5071B1B3A5F342ECB5E1A1A40630416A">
    <w:name w:val="5071B1B3A5F342ECB5E1A1A40630416A"/>
    <w:rsid w:val="007F372E"/>
  </w:style>
  <w:style w:type="paragraph" w:customStyle="1" w:styleId="99178BCD9BF8421289BED54A7D51C1C2">
    <w:name w:val="99178BCD9BF8421289BED54A7D51C1C2"/>
    <w:rsid w:val="007F372E"/>
  </w:style>
  <w:style w:type="paragraph" w:customStyle="1" w:styleId="19AC265DA1564CE895CB7154F1BCB9C3">
    <w:name w:val="19AC265DA1564CE895CB7154F1BCB9C3"/>
    <w:rsid w:val="007F372E"/>
  </w:style>
  <w:style w:type="paragraph" w:customStyle="1" w:styleId="4E6D850F6F9E4CFABDE86E475D6B7DFA">
    <w:name w:val="4E6D850F6F9E4CFABDE86E475D6B7DFA"/>
    <w:rsid w:val="007F372E"/>
  </w:style>
  <w:style w:type="paragraph" w:customStyle="1" w:styleId="B1D78DE904B34F81A1AC3AD16F168FF5">
    <w:name w:val="B1D78DE904B34F81A1AC3AD16F168FF5"/>
    <w:rsid w:val="007F372E"/>
  </w:style>
  <w:style w:type="paragraph" w:customStyle="1" w:styleId="D4289DC2D98449A5A82698ADCCE3A951">
    <w:name w:val="D4289DC2D98449A5A82698ADCCE3A951"/>
    <w:rsid w:val="007F372E"/>
  </w:style>
  <w:style w:type="paragraph" w:customStyle="1" w:styleId="6748B2C72FFC4FC2B64129C67BB4B186">
    <w:name w:val="6748B2C72FFC4FC2B64129C67BB4B186"/>
    <w:rsid w:val="007F372E"/>
  </w:style>
  <w:style w:type="paragraph" w:customStyle="1" w:styleId="4DE94AACBD274371948B6154F375A006">
    <w:name w:val="4DE94AACBD274371948B6154F375A006"/>
    <w:rsid w:val="007F372E"/>
  </w:style>
  <w:style w:type="paragraph" w:customStyle="1" w:styleId="A41CE001E2594528A882B9E056B6EEAB">
    <w:name w:val="A41CE001E2594528A882B9E056B6EEAB"/>
    <w:rsid w:val="007F372E"/>
  </w:style>
  <w:style w:type="paragraph" w:customStyle="1" w:styleId="08705DE97F41488FAA99DDDA9EEC0819">
    <w:name w:val="08705DE97F41488FAA99DDDA9EEC0819"/>
    <w:rsid w:val="007F372E"/>
  </w:style>
  <w:style w:type="paragraph" w:customStyle="1" w:styleId="6F1FB62B66A7404F97219963D34AC6ED">
    <w:name w:val="6F1FB62B66A7404F97219963D34AC6ED"/>
    <w:rsid w:val="007F372E"/>
  </w:style>
  <w:style w:type="paragraph" w:customStyle="1" w:styleId="60EB5C43BDAE4D788319F18ECC90F4A0">
    <w:name w:val="60EB5C43BDAE4D788319F18ECC90F4A0"/>
    <w:rsid w:val="007F372E"/>
  </w:style>
  <w:style w:type="paragraph" w:customStyle="1" w:styleId="8387B65C09744B0CA911DEEE5DBEA150">
    <w:name w:val="8387B65C09744B0CA911DEEE5DBEA150"/>
    <w:rsid w:val="007F372E"/>
  </w:style>
  <w:style w:type="paragraph" w:customStyle="1" w:styleId="C17C340C5FF64D1B9F50CB9935F2729D">
    <w:name w:val="C17C340C5FF64D1B9F50CB9935F2729D"/>
    <w:rsid w:val="007F372E"/>
  </w:style>
  <w:style w:type="paragraph" w:customStyle="1" w:styleId="66DF31EF668C404C8801FF09A492E198">
    <w:name w:val="66DF31EF668C404C8801FF09A492E198"/>
    <w:rsid w:val="007F372E"/>
  </w:style>
  <w:style w:type="paragraph" w:customStyle="1" w:styleId="0BACC1D3108144BE8F29DBDB84B9D16A">
    <w:name w:val="0BACC1D3108144BE8F29DBDB84B9D16A"/>
    <w:rsid w:val="007F372E"/>
  </w:style>
  <w:style w:type="paragraph" w:customStyle="1" w:styleId="1CFA1B56911D4783AD90389C4017F0EF">
    <w:name w:val="1CFA1B56911D4783AD90389C4017F0EF"/>
    <w:rsid w:val="007F372E"/>
  </w:style>
  <w:style w:type="paragraph" w:customStyle="1" w:styleId="2A43B8DB0F2647C09C6180DF85DCB02B">
    <w:name w:val="2A43B8DB0F2647C09C6180DF85DCB02B"/>
    <w:rsid w:val="007F372E"/>
  </w:style>
  <w:style w:type="paragraph" w:customStyle="1" w:styleId="192C61B1F6DE41129DA4530130B0FE89">
    <w:name w:val="192C61B1F6DE41129DA4530130B0FE89"/>
    <w:rsid w:val="007F372E"/>
  </w:style>
  <w:style w:type="paragraph" w:customStyle="1" w:styleId="DB08DEFF534A472DA3AB5829429DF111">
    <w:name w:val="DB08DEFF534A472DA3AB5829429DF111"/>
    <w:rsid w:val="007F372E"/>
  </w:style>
  <w:style w:type="paragraph" w:customStyle="1" w:styleId="C5CE3DFBDBD94B5D9DA1AD2BF84F6CA2">
    <w:name w:val="C5CE3DFBDBD94B5D9DA1AD2BF84F6CA2"/>
    <w:rsid w:val="007F372E"/>
  </w:style>
  <w:style w:type="paragraph" w:customStyle="1" w:styleId="A44E14634F0A49CAB54554BC7D1B7237">
    <w:name w:val="A44E14634F0A49CAB54554BC7D1B7237"/>
    <w:rsid w:val="007F372E"/>
  </w:style>
  <w:style w:type="paragraph" w:customStyle="1" w:styleId="BE004277BB12425F833A77D29B803F13">
    <w:name w:val="BE004277BB12425F833A77D29B803F13"/>
    <w:rsid w:val="007F372E"/>
  </w:style>
  <w:style w:type="paragraph" w:customStyle="1" w:styleId="C29FBFB329474EE884505095F73545C7">
    <w:name w:val="C29FBFB329474EE884505095F73545C7"/>
    <w:rsid w:val="007F37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20A4917D8AD4C7D994DE6E698EDD08C">
    <w:name w:val="320A4917D8AD4C7D994DE6E698EDD08C"/>
  </w:style>
  <w:style w:type="paragraph" w:customStyle="1" w:styleId="347732B9C7DB45F18DF31EAA68F9966B">
    <w:name w:val="347732B9C7DB45F18DF31EAA68F9966B"/>
  </w:style>
  <w:style w:type="paragraph" w:customStyle="1" w:styleId="756776B499D24598AF72263B927840C8">
    <w:name w:val="756776B499D24598AF72263B927840C8"/>
  </w:style>
  <w:style w:type="paragraph" w:customStyle="1" w:styleId="6FDBBA3620EB4CD9989F92AFFE64DAEB">
    <w:name w:val="6FDBBA3620EB4CD9989F92AFFE64DAEB"/>
  </w:style>
  <w:style w:type="paragraph" w:customStyle="1" w:styleId="EDF14DD1EF124ECBA832517DB95DE451">
    <w:name w:val="EDF14DD1EF124ECBA832517DB95DE451"/>
  </w:style>
  <w:style w:type="paragraph" w:customStyle="1" w:styleId="1778C18D9A0A4C0F939C7DC9C8D97577">
    <w:name w:val="1778C18D9A0A4C0F939C7DC9C8D97577"/>
  </w:style>
  <w:style w:type="paragraph" w:customStyle="1" w:styleId="3F86EAED938E482EA9C3E4C45EDB34B4">
    <w:name w:val="3F86EAED938E482EA9C3E4C45EDB34B4"/>
  </w:style>
  <w:style w:type="paragraph" w:customStyle="1" w:styleId="BC4FACDD5C644182BAA5E2F4CB34F32F">
    <w:name w:val="BC4FACDD5C644182BAA5E2F4CB34F32F"/>
  </w:style>
  <w:style w:type="paragraph" w:customStyle="1" w:styleId="56974EB753E84712A85FB778CE31319B">
    <w:name w:val="56974EB753E84712A85FB778CE31319B"/>
  </w:style>
  <w:style w:type="paragraph" w:customStyle="1" w:styleId="904543D3614E4C818EC97B4B96494B2A">
    <w:name w:val="904543D3614E4C818EC97B4B96494B2A"/>
  </w:style>
  <w:style w:type="paragraph" w:customStyle="1" w:styleId="DF4D991F35A6496286B9F298D2E9FDB3">
    <w:name w:val="DF4D991F35A6496286B9F298D2E9FDB3"/>
  </w:style>
  <w:style w:type="paragraph" w:customStyle="1" w:styleId="6039FB966D9E40B29F10FB17F0E6B777">
    <w:name w:val="6039FB966D9E40B29F10FB17F0E6B777"/>
  </w:style>
  <w:style w:type="paragraph" w:customStyle="1" w:styleId="B2058448B3904E33875FE8E625DCA1B3">
    <w:name w:val="B2058448B3904E33875FE8E625DCA1B3"/>
  </w:style>
  <w:style w:type="paragraph" w:customStyle="1" w:styleId="FDBDDF193F68470BB3BE203139085A48">
    <w:name w:val="FDBDDF193F68470BB3BE203139085A48"/>
  </w:style>
  <w:style w:type="paragraph" w:customStyle="1" w:styleId="EA4B2E6312EA4160A0501D106573548D">
    <w:name w:val="EA4B2E6312EA4160A0501D106573548D"/>
  </w:style>
  <w:style w:type="paragraph" w:customStyle="1" w:styleId="873989A0AD004AD59B514FE4A978C3D7">
    <w:name w:val="873989A0AD004AD59B514FE4A978C3D7"/>
  </w:style>
  <w:style w:type="paragraph" w:customStyle="1" w:styleId="8E0EA86969FB4088895E8A3FCD45993D">
    <w:name w:val="8E0EA86969FB4088895E8A3FCD45993D"/>
  </w:style>
  <w:style w:type="paragraph" w:customStyle="1" w:styleId="031128C36A36493CAB6266B99D686D9E">
    <w:name w:val="031128C36A36493CAB6266B99D686D9E"/>
  </w:style>
  <w:style w:type="paragraph" w:customStyle="1" w:styleId="8E1FCE98C9AF4CD4BAA90030B3872F79">
    <w:name w:val="8E1FCE98C9AF4CD4BAA90030B3872F79"/>
  </w:style>
  <w:style w:type="paragraph" w:customStyle="1" w:styleId="A5E3E14B60E642B68702D61D56BA2DF6">
    <w:name w:val="A5E3E14B60E642B68702D61D56BA2DF6"/>
  </w:style>
  <w:style w:type="paragraph" w:customStyle="1" w:styleId="86AF0026CB1646F496B8A530447BF481">
    <w:name w:val="86AF0026CB1646F496B8A530447BF481"/>
  </w:style>
  <w:style w:type="paragraph" w:customStyle="1" w:styleId="360AAB38AC314DAB9EEC8B34A277CBE2">
    <w:name w:val="360AAB38AC314DAB9EEC8B34A277CBE2"/>
  </w:style>
  <w:style w:type="paragraph" w:customStyle="1" w:styleId="0FE91958492845A4AD9412ABE3C90717">
    <w:name w:val="0FE91958492845A4AD9412ABE3C90717"/>
  </w:style>
  <w:style w:type="paragraph" w:customStyle="1" w:styleId="2AED01C6C4434820B08FAA3C9694E8AD">
    <w:name w:val="2AED01C6C4434820B08FAA3C9694E8AD"/>
  </w:style>
  <w:style w:type="paragraph" w:customStyle="1" w:styleId="A19F500952354E7BAE57964C3FC62D73">
    <w:name w:val="A19F500952354E7BAE57964C3FC62D73"/>
  </w:style>
  <w:style w:type="paragraph" w:customStyle="1" w:styleId="0C7D6E6374C048ABA8C89A456EC4A787">
    <w:name w:val="0C7D6E6374C048ABA8C89A456EC4A787"/>
  </w:style>
  <w:style w:type="paragraph" w:customStyle="1" w:styleId="079C23F1AF2644EE985D0B4329E329B1">
    <w:name w:val="079C23F1AF2644EE985D0B4329E329B1"/>
  </w:style>
  <w:style w:type="paragraph" w:customStyle="1" w:styleId="7A9517C0D22D4B3BACBB983C344CD4C2">
    <w:name w:val="7A9517C0D22D4B3BACBB983C344CD4C2"/>
  </w:style>
  <w:style w:type="paragraph" w:customStyle="1" w:styleId="1DBF85540E1746038D15625D17225FF5">
    <w:name w:val="1DBF85540E1746038D15625D17225FF5"/>
  </w:style>
  <w:style w:type="paragraph" w:customStyle="1" w:styleId="4B4D5108B3CA44968273991DA83D8F03">
    <w:name w:val="4B4D5108B3CA44968273991DA83D8F03"/>
  </w:style>
  <w:style w:type="paragraph" w:customStyle="1" w:styleId="41301396AF644257AC4632A9C9FFB769">
    <w:name w:val="41301396AF644257AC4632A9C9FFB769"/>
    <w:rsid w:val="007F372E"/>
  </w:style>
  <w:style w:type="paragraph" w:customStyle="1" w:styleId="DD7FBF0F682B4B56A566D3F2F0DD969C">
    <w:name w:val="DD7FBF0F682B4B56A566D3F2F0DD969C"/>
    <w:rsid w:val="007F372E"/>
  </w:style>
  <w:style w:type="paragraph" w:customStyle="1" w:styleId="5071B1B3A5F342ECB5E1A1A40630416A">
    <w:name w:val="5071B1B3A5F342ECB5E1A1A40630416A"/>
    <w:rsid w:val="007F372E"/>
  </w:style>
  <w:style w:type="paragraph" w:customStyle="1" w:styleId="99178BCD9BF8421289BED54A7D51C1C2">
    <w:name w:val="99178BCD9BF8421289BED54A7D51C1C2"/>
    <w:rsid w:val="007F372E"/>
  </w:style>
  <w:style w:type="paragraph" w:customStyle="1" w:styleId="19AC265DA1564CE895CB7154F1BCB9C3">
    <w:name w:val="19AC265DA1564CE895CB7154F1BCB9C3"/>
    <w:rsid w:val="007F372E"/>
  </w:style>
  <w:style w:type="paragraph" w:customStyle="1" w:styleId="4E6D850F6F9E4CFABDE86E475D6B7DFA">
    <w:name w:val="4E6D850F6F9E4CFABDE86E475D6B7DFA"/>
    <w:rsid w:val="007F372E"/>
  </w:style>
  <w:style w:type="paragraph" w:customStyle="1" w:styleId="B1D78DE904B34F81A1AC3AD16F168FF5">
    <w:name w:val="B1D78DE904B34F81A1AC3AD16F168FF5"/>
    <w:rsid w:val="007F372E"/>
  </w:style>
  <w:style w:type="paragraph" w:customStyle="1" w:styleId="D4289DC2D98449A5A82698ADCCE3A951">
    <w:name w:val="D4289DC2D98449A5A82698ADCCE3A951"/>
    <w:rsid w:val="007F372E"/>
  </w:style>
  <w:style w:type="paragraph" w:customStyle="1" w:styleId="6748B2C72FFC4FC2B64129C67BB4B186">
    <w:name w:val="6748B2C72FFC4FC2B64129C67BB4B186"/>
    <w:rsid w:val="007F372E"/>
  </w:style>
  <w:style w:type="paragraph" w:customStyle="1" w:styleId="4DE94AACBD274371948B6154F375A006">
    <w:name w:val="4DE94AACBD274371948B6154F375A006"/>
    <w:rsid w:val="007F372E"/>
  </w:style>
  <w:style w:type="paragraph" w:customStyle="1" w:styleId="A41CE001E2594528A882B9E056B6EEAB">
    <w:name w:val="A41CE001E2594528A882B9E056B6EEAB"/>
    <w:rsid w:val="007F372E"/>
  </w:style>
  <w:style w:type="paragraph" w:customStyle="1" w:styleId="08705DE97F41488FAA99DDDA9EEC0819">
    <w:name w:val="08705DE97F41488FAA99DDDA9EEC0819"/>
    <w:rsid w:val="007F372E"/>
  </w:style>
  <w:style w:type="paragraph" w:customStyle="1" w:styleId="6F1FB62B66A7404F97219963D34AC6ED">
    <w:name w:val="6F1FB62B66A7404F97219963D34AC6ED"/>
    <w:rsid w:val="007F372E"/>
  </w:style>
  <w:style w:type="paragraph" w:customStyle="1" w:styleId="60EB5C43BDAE4D788319F18ECC90F4A0">
    <w:name w:val="60EB5C43BDAE4D788319F18ECC90F4A0"/>
    <w:rsid w:val="007F372E"/>
  </w:style>
  <w:style w:type="paragraph" w:customStyle="1" w:styleId="8387B65C09744B0CA911DEEE5DBEA150">
    <w:name w:val="8387B65C09744B0CA911DEEE5DBEA150"/>
    <w:rsid w:val="007F372E"/>
  </w:style>
  <w:style w:type="paragraph" w:customStyle="1" w:styleId="C17C340C5FF64D1B9F50CB9935F2729D">
    <w:name w:val="C17C340C5FF64D1B9F50CB9935F2729D"/>
    <w:rsid w:val="007F372E"/>
  </w:style>
  <w:style w:type="paragraph" w:customStyle="1" w:styleId="66DF31EF668C404C8801FF09A492E198">
    <w:name w:val="66DF31EF668C404C8801FF09A492E198"/>
    <w:rsid w:val="007F372E"/>
  </w:style>
  <w:style w:type="paragraph" w:customStyle="1" w:styleId="0BACC1D3108144BE8F29DBDB84B9D16A">
    <w:name w:val="0BACC1D3108144BE8F29DBDB84B9D16A"/>
    <w:rsid w:val="007F372E"/>
  </w:style>
  <w:style w:type="paragraph" w:customStyle="1" w:styleId="1CFA1B56911D4783AD90389C4017F0EF">
    <w:name w:val="1CFA1B56911D4783AD90389C4017F0EF"/>
    <w:rsid w:val="007F372E"/>
  </w:style>
  <w:style w:type="paragraph" w:customStyle="1" w:styleId="2A43B8DB0F2647C09C6180DF85DCB02B">
    <w:name w:val="2A43B8DB0F2647C09C6180DF85DCB02B"/>
    <w:rsid w:val="007F372E"/>
  </w:style>
  <w:style w:type="paragraph" w:customStyle="1" w:styleId="192C61B1F6DE41129DA4530130B0FE89">
    <w:name w:val="192C61B1F6DE41129DA4530130B0FE89"/>
    <w:rsid w:val="007F372E"/>
  </w:style>
  <w:style w:type="paragraph" w:customStyle="1" w:styleId="DB08DEFF534A472DA3AB5829429DF111">
    <w:name w:val="DB08DEFF534A472DA3AB5829429DF111"/>
    <w:rsid w:val="007F372E"/>
  </w:style>
  <w:style w:type="paragraph" w:customStyle="1" w:styleId="C5CE3DFBDBD94B5D9DA1AD2BF84F6CA2">
    <w:name w:val="C5CE3DFBDBD94B5D9DA1AD2BF84F6CA2"/>
    <w:rsid w:val="007F372E"/>
  </w:style>
  <w:style w:type="paragraph" w:customStyle="1" w:styleId="A44E14634F0A49CAB54554BC7D1B7237">
    <w:name w:val="A44E14634F0A49CAB54554BC7D1B7237"/>
    <w:rsid w:val="007F372E"/>
  </w:style>
  <w:style w:type="paragraph" w:customStyle="1" w:styleId="BE004277BB12425F833A77D29B803F13">
    <w:name w:val="BE004277BB12425F833A77D29B803F13"/>
    <w:rsid w:val="007F372E"/>
  </w:style>
  <w:style w:type="paragraph" w:customStyle="1" w:styleId="C29FBFB329474EE884505095F73545C7">
    <w:name w:val="C29FBFB329474EE884505095F73545C7"/>
    <w:rsid w:val="007F37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BFB9988-99BC-4F5E-9BBF-EF5E4A3FA4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</Template>
  <TotalTime>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Lynchburg Humane Society Service Agreement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King</dc:creator>
  <cp:lastModifiedBy>Lindsay Wood Brown</cp:lastModifiedBy>
  <cp:revision>2</cp:revision>
  <cp:lastPrinted>2016-05-10T20:54:00Z</cp:lastPrinted>
  <dcterms:created xsi:type="dcterms:W3CDTF">2016-06-09T13:21:00Z</dcterms:created>
  <dcterms:modified xsi:type="dcterms:W3CDTF">2016-06-09T13:21:00Z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TC039741089991</vt:lpwstr>
  </property>
</Properties>
</file>